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ED" w:rsidRPr="00C559F8" w:rsidRDefault="00EF6EED" w:rsidP="00C5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9F8">
        <w:rPr>
          <w:rFonts w:ascii="Times New Roman" w:hAnsi="Times New Roman"/>
          <w:b/>
          <w:sz w:val="28"/>
          <w:szCs w:val="28"/>
        </w:rPr>
        <w:t>АДМИНИСТРАЦИЯ</w:t>
      </w:r>
    </w:p>
    <w:p w:rsidR="00EF6EED" w:rsidRPr="00C559F8" w:rsidRDefault="00EF6EED" w:rsidP="00C5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9F8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EF6EED" w:rsidRPr="00C559F8" w:rsidRDefault="00EF6EED" w:rsidP="00C5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9F8">
        <w:rPr>
          <w:rFonts w:ascii="Times New Roman" w:hAnsi="Times New Roman"/>
          <w:b/>
          <w:sz w:val="28"/>
          <w:szCs w:val="28"/>
        </w:rPr>
        <w:t>СЕРГЕЕВСКОЕ СЕЛЬСКОЕ ПОСЕЛЕНИЕ</w:t>
      </w:r>
    </w:p>
    <w:p w:rsidR="00EF6EED" w:rsidRPr="00C559F8" w:rsidRDefault="00EF6EED" w:rsidP="00C55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59F8"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EF6EED" w:rsidRPr="00C559F8" w:rsidRDefault="00EF6EED" w:rsidP="00C559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559F8">
        <w:rPr>
          <w:rFonts w:ascii="Times New Roman" w:hAnsi="Times New Roman"/>
          <w:sz w:val="20"/>
          <w:szCs w:val="20"/>
        </w:rPr>
        <w:t>636941,Томская область, Первомайский район,</w:t>
      </w:r>
    </w:p>
    <w:p w:rsidR="00EF6EED" w:rsidRPr="00C559F8" w:rsidRDefault="00EF6EED" w:rsidP="00C559F8">
      <w:pPr>
        <w:spacing w:after="0" w:line="240" w:lineRule="auto"/>
        <w:rPr>
          <w:rFonts w:ascii="Times New Roman" w:hAnsi="Times New Roman"/>
        </w:rPr>
      </w:pPr>
      <w:r w:rsidRPr="00C559F8">
        <w:rPr>
          <w:rFonts w:ascii="Times New Roman" w:hAnsi="Times New Roman"/>
          <w:sz w:val="20"/>
          <w:szCs w:val="20"/>
        </w:rPr>
        <w:t>с.Сергеево, ул.Школьная-3,тел.43 2 25 , факс 43 3 20</w:t>
      </w:r>
    </w:p>
    <w:p w:rsidR="00EF6EED" w:rsidRPr="00C559F8" w:rsidRDefault="00EF6EED" w:rsidP="00C559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</w:rPr>
      </w:pPr>
    </w:p>
    <w:p w:rsidR="00EF6EED" w:rsidRPr="00746E53" w:rsidRDefault="00EF6EED" w:rsidP="00D11BD9">
      <w:pPr>
        <w:rPr>
          <w:rFonts w:ascii="Times New Roman" w:hAnsi="Times New Roman"/>
          <w:sz w:val="24"/>
          <w:szCs w:val="24"/>
        </w:rPr>
      </w:pPr>
      <w:r w:rsidRPr="00746E53">
        <w:rPr>
          <w:rFonts w:ascii="Times New Roman" w:hAnsi="Times New Roman"/>
        </w:rPr>
        <w:t xml:space="preserve"> 26.08.2013                                                                                                                                   № 41</w:t>
      </w:r>
    </w:p>
    <w:p w:rsidR="00EF6EED" w:rsidRPr="00746E53" w:rsidRDefault="00EF6EED" w:rsidP="00D11B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6E5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F6EED" w:rsidRPr="00746E53" w:rsidRDefault="00EF6EED" w:rsidP="00D11BD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6EED" w:rsidRPr="00D11BD9" w:rsidRDefault="00EF6EED" w:rsidP="00D11BD9">
      <w:pPr>
        <w:suppressAutoHyphens/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 w:rsidRPr="00D11BD9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Об   утверждении   перечня   информации о деятельности органов местного самоуправления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Сергеевского</w:t>
      </w:r>
      <w:r w:rsidRPr="00D11BD9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 сельского поселения, размещаемой в сети  Интернет</w:t>
      </w:r>
    </w:p>
    <w:p w:rsidR="00EF6EED" w:rsidRPr="00D11BD9" w:rsidRDefault="00EF6EED" w:rsidP="00D11BD9">
      <w:pPr>
        <w:suppressAutoHyphens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>В целях обеспечения доступа к информации о деятельности органов мес</w:t>
      </w:r>
      <w:r>
        <w:rPr>
          <w:rFonts w:ascii="Times New Roman" w:hAnsi="Times New Roman"/>
          <w:sz w:val="24"/>
          <w:szCs w:val="24"/>
          <w:lang w:eastAsia="ar-SA"/>
        </w:rPr>
        <w:t>тного самоуправления Сергеевского</w:t>
      </w:r>
      <w:r w:rsidRPr="00D11BD9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поселения,  руководствуясь </w:t>
      </w: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>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09.02.2009г. № 8-ФЗ «Об обеспечении доступа к информации о деятельности государственных органов и органов местного самоупр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авления», Уставом Сергеевского</w:t>
      </w: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се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льского поселения, </w:t>
      </w:r>
    </w:p>
    <w:p w:rsidR="00EF6EED" w:rsidRPr="00D11BD9" w:rsidRDefault="00EF6EED" w:rsidP="00D11BD9">
      <w:pPr>
        <w:suppressAutoHyphens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П О С Т А Н О В Л Я Ю:</w:t>
      </w:r>
    </w:p>
    <w:p w:rsidR="00EF6EED" w:rsidRPr="00D11BD9" w:rsidRDefault="00EF6EED" w:rsidP="00D11BD9">
      <w:pPr>
        <w:numPr>
          <w:ilvl w:val="0"/>
          <w:numId w:val="1"/>
        </w:numPr>
        <w:tabs>
          <w:tab w:val="clear" w:pos="78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>Утвердить Перечень и периодичность размещения информации о деятельности органов мес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тного самоуправления Сергеевского</w:t>
      </w: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сельского поселения, размещаемой в сети Интернет (Приложение 1).</w:t>
      </w:r>
    </w:p>
    <w:p w:rsidR="00EF6EED" w:rsidRPr="00D11BD9" w:rsidRDefault="00EF6EED" w:rsidP="00D11BD9">
      <w:pPr>
        <w:numPr>
          <w:ilvl w:val="0"/>
          <w:numId w:val="1"/>
        </w:numPr>
        <w:tabs>
          <w:tab w:val="clear" w:pos="780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>Определить:</w:t>
      </w:r>
    </w:p>
    <w:p w:rsidR="00EF6EED" w:rsidRPr="00C01EA1" w:rsidRDefault="00EF6EED" w:rsidP="00D11BD9">
      <w:pPr>
        <w:tabs>
          <w:tab w:val="num" w:pos="900"/>
        </w:tabs>
        <w:suppressAutoHyphens/>
        <w:ind w:firstLine="54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ar-SA"/>
        </w:rPr>
      </w:pP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>- Сайт органов мес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тного самоуправления Сергеевского</w:t>
      </w: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сельского поселения в сети Интер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нет </w:t>
      </w:r>
      <w:r w:rsidRPr="00C01E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en-US" w:eastAsia="ar-SA"/>
        </w:rPr>
        <w:t>sergsp</w:t>
      </w:r>
      <w:r w:rsidRPr="00C01E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</w:t>
      </w:r>
      <w:r w:rsidRPr="00C01EA1">
        <w:rPr>
          <w:rFonts w:ascii="Times New Roman" w:hAnsi="Times New Roman"/>
          <w:b/>
          <w:bCs/>
          <w:color w:val="000000"/>
          <w:sz w:val="24"/>
          <w:szCs w:val="24"/>
          <w:lang w:val="en-US" w:eastAsia="ar-SA"/>
        </w:rPr>
        <w:t>tom</w:t>
      </w:r>
      <w:r w:rsidRPr="00C01EA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.</w:t>
      </w:r>
      <w:r w:rsidRPr="00C01EA1">
        <w:rPr>
          <w:rFonts w:ascii="Times New Roman" w:hAnsi="Times New Roman"/>
          <w:b/>
          <w:bCs/>
          <w:color w:val="000000"/>
          <w:sz w:val="24"/>
          <w:szCs w:val="24"/>
          <w:lang w:val="en-US" w:eastAsia="ar-SA"/>
        </w:rPr>
        <w:t>ru</w:t>
      </w:r>
    </w:p>
    <w:p w:rsidR="00EF6EED" w:rsidRPr="00D11BD9" w:rsidRDefault="00EF6EED" w:rsidP="00D11BD9">
      <w:pPr>
        <w:tabs>
          <w:tab w:val="num" w:pos="900"/>
        </w:tabs>
        <w:suppressAutoHyphens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-  Администрацию Сергеевского </w:t>
      </w: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сельского поселения - уполномоченным органом местного самоуправления по размещению информации 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на официальном сайте Сергеевского</w:t>
      </w: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сельского поселения.</w:t>
      </w:r>
    </w:p>
    <w:p w:rsidR="00EF6EED" w:rsidRPr="00D11BD9" w:rsidRDefault="00EF6EED" w:rsidP="00D11BD9">
      <w:pPr>
        <w:tabs>
          <w:tab w:val="num" w:pos="900"/>
        </w:tabs>
        <w:suppressAutoHyphens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3.  Утвердить Требования к технологическим, программным и  лингвистическим средствам обеспечения пользования официальным сайтом органов мес</w:t>
      </w: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тного самоуправления Сергеевского</w:t>
      </w:r>
      <w:r w:rsidRPr="00D11BD9"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 сельского поселения в сети Интернет (Приложение 2).</w:t>
      </w:r>
    </w:p>
    <w:p w:rsidR="00EF6EED" w:rsidRPr="00D11BD9" w:rsidRDefault="00EF6EED" w:rsidP="00D11BD9">
      <w:pPr>
        <w:numPr>
          <w:ilvl w:val="0"/>
          <w:numId w:val="2"/>
        </w:numPr>
        <w:tabs>
          <w:tab w:val="left" w:pos="825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>О</w:t>
      </w:r>
      <w:r>
        <w:rPr>
          <w:rFonts w:ascii="Times New Roman" w:hAnsi="Times New Roman"/>
          <w:sz w:val="24"/>
          <w:szCs w:val="24"/>
          <w:lang w:eastAsia="ar-SA"/>
        </w:rPr>
        <w:t>бнародовать настоящее Постановление в специально отведенных местах.</w:t>
      </w:r>
    </w:p>
    <w:p w:rsidR="00EF6EED" w:rsidRPr="00D11BD9" w:rsidRDefault="00EF6EED" w:rsidP="00D11BD9">
      <w:pPr>
        <w:numPr>
          <w:ilvl w:val="0"/>
          <w:numId w:val="2"/>
        </w:numPr>
        <w:tabs>
          <w:tab w:val="left" w:pos="825"/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>Контроль исполнения настоящего Постановления оставляю за собой.</w:t>
      </w:r>
    </w:p>
    <w:p w:rsidR="00EF6EED" w:rsidRPr="00D11BD9" w:rsidRDefault="00EF6EED" w:rsidP="00D11BD9">
      <w:pPr>
        <w:numPr>
          <w:ilvl w:val="0"/>
          <w:numId w:val="2"/>
        </w:numPr>
        <w:tabs>
          <w:tab w:val="num" w:pos="900"/>
        </w:tabs>
        <w:suppressAutoHyphens/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11BD9">
        <w:rPr>
          <w:rFonts w:ascii="Times New Roman" w:hAnsi="Times New Roman"/>
          <w:color w:val="000000"/>
          <w:sz w:val="24"/>
          <w:szCs w:val="24"/>
          <w:lang w:eastAsia="ar-SA"/>
        </w:rPr>
        <w:t>Постановление вступает в силу с момента обнародования.</w:t>
      </w:r>
    </w:p>
    <w:p w:rsidR="00EF6EED" w:rsidRDefault="00EF6EED" w:rsidP="00D11BD9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6EED" w:rsidRDefault="00EF6EED" w:rsidP="00C01EA1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Глава администрации  </w:t>
      </w:r>
    </w:p>
    <w:p w:rsidR="00EF6EED" w:rsidRPr="00C01EA1" w:rsidRDefault="00EF6EED" w:rsidP="00C01EA1">
      <w:pPr>
        <w:suppressAutoHyphens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Сергеевского сельского поселения:                                О.А.Барсуков                                                </w:t>
      </w:r>
    </w:p>
    <w:p w:rsidR="00EF6EED" w:rsidRDefault="00EF6EED" w:rsidP="00C01EA1">
      <w:pPr>
        <w:suppressAutoHyphens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6EED" w:rsidRDefault="00EF6EED" w:rsidP="00C01EA1">
      <w:pPr>
        <w:suppressAutoHyphens/>
        <w:spacing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EF6EED" w:rsidRDefault="00EF6EED" w:rsidP="000F4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EF6EED" w:rsidRDefault="00EF6EED" w:rsidP="000F4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EF6EED" w:rsidRDefault="00EF6EED" w:rsidP="000F4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EF6EED" w:rsidRDefault="00EF6EED" w:rsidP="000F4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EF6EED" w:rsidRDefault="00EF6EED" w:rsidP="000F4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EF6EED" w:rsidRDefault="00EF6EED" w:rsidP="000F4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>Приложение 1 к Постановлению Главы</w:t>
      </w:r>
    </w:p>
    <w:p w:rsidR="00EF6EED" w:rsidRDefault="00EF6EED" w:rsidP="000F4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Администрации Сергеевского поселения № 41 </w:t>
      </w:r>
    </w:p>
    <w:p w:rsidR="00EF6EED" w:rsidRDefault="00EF6EED" w:rsidP="000F4A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От 26.08.2013 </w:t>
      </w:r>
    </w:p>
    <w:p w:rsidR="00EF6EED" w:rsidRDefault="00EF6EED" w:rsidP="000F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</w:p>
    <w:p w:rsidR="00EF6EED" w:rsidRPr="00C01EA1" w:rsidRDefault="00EF6EED" w:rsidP="00C01EA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11BD9">
        <w:rPr>
          <w:rFonts w:ascii="Times New Roman" w:hAnsi="Times New Roman"/>
          <w:b/>
          <w:bCs/>
          <w:sz w:val="24"/>
          <w:szCs w:val="24"/>
        </w:rPr>
        <w:t>Перечень и периодичность размещения информации о деятельности органов местного самоу</w:t>
      </w:r>
      <w:r>
        <w:rPr>
          <w:rFonts w:ascii="Times New Roman" w:hAnsi="Times New Roman"/>
          <w:b/>
          <w:bCs/>
          <w:sz w:val="24"/>
          <w:szCs w:val="24"/>
        </w:rPr>
        <w:t xml:space="preserve">правления Сергеевского сельского поселения, </w:t>
      </w:r>
      <w:r w:rsidRPr="00D11BD9">
        <w:rPr>
          <w:rFonts w:ascii="Times New Roman" w:hAnsi="Times New Roman"/>
          <w:b/>
          <w:bCs/>
          <w:sz w:val="24"/>
          <w:szCs w:val="24"/>
        </w:rPr>
        <w:t>размещаемой в сети Интернет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955"/>
        <w:gridCol w:w="45"/>
        <w:gridCol w:w="4065"/>
      </w:tblGrid>
      <w:tr w:rsidR="00EF6EED" w:rsidRPr="008031AD" w:rsidTr="008031AD">
        <w:trPr>
          <w:trHeight w:val="626"/>
        </w:trPr>
        <w:tc>
          <w:tcPr>
            <w:tcW w:w="5955" w:type="dxa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Cs/>
                <w:sz w:val="24"/>
                <w:szCs w:val="24"/>
              </w:rPr>
              <w:t>Перечень информации</w:t>
            </w:r>
          </w:p>
        </w:tc>
        <w:tc>
          <w:tcPr>
            <w:tcW w:w="4110" w:type="dxa"/>
            <w:gridSpan w:val="2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Cs/>
                <w:sz w:val="24"/>
                <w:szCs w:val="24"/>
              </w:rPr>
              <w:t>Периодичность размещения</w:t>
            </w:r>
          </w:p>
        </w:tc>
      </w:tr>
      <w:tr w:rsidR="00EF6EED" w:rsidRPr="008031AD" w:rsidTr="008031AD">
        <w:trPr>
          <w:trHeight w:val="416"/>
        </w:trPr>
        <w:tc>
          <w:tcPr>
            <w:tcW w:w="10065" w:type="dxa"/>
            <w:gridSpan w:val="3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I. </w:t>
            </w:r>
            <w:r w:rsidRPr="008031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Общая информация об органах местного самоуправления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Сергеевского</w:t>
            </w:r>
            <w:r w:rsidRPr="008031A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сельского поселения (далее  - ОМС)</w:t>
            </w:r>
          </w:p>
        </w:tc>
      </w:tr>
      <w:tr w:rsidR="00EF6EED" w:rsidRPr="008031AD" w:rsidTr="008031AD">
        <w:tc>
          <w:tcPr>
            <w:tcW w:w="5955" w:type="dxa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Cs/>
                <w:sz w:val="24"/>
                <w:szCs w:val="24"/>
              </w:rPr>
              <w:t>1.1.</w:t>
            </w:r>
            <w:r w:rsidRPr="008031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Полное и сокращенное наименование ОМС, почтовый адрес, адрес электронной почты для направления запросов пользователями информации и получения запрашиваемой информации, номер телефонов структурных подразделений</w:t>
            </w:r>
          </w:p>
        </w:tc>
        <w:tc>
          <w:tcPr>
            <w:tcW w:w="4110" w:type="dxa"/>
            <w:gridSpan w:val="2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F6EED" w:rsidRPr="008031AD" w:rsidTr="008031AD">
        <w:tc>
          <w:tcPr>
            <w:tcW w:w="5955" w:type="dxa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Cs/>
                <w:sz w:val="24"/>
                <w:szCs w:val="24"/>
              </w:rPr>
              <w:t>1.2.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акты, составляющие правовую основу деятельности ОМС</w:t>
            </w:r>
          </w:p>
        </w:tc>
        <w:tc>
          <w:tcPr>
            <w:tcW w:w="4110" w:type="dxa"/>
            <w:gridSpan w:val="2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  <w:lang w:eastAsia="ar-SA"/>
              </w:rPr>
              <w:t>в течение 5-ти рабочих дней с момента информационного события</w:t>
            </w:r>
          </w:p>
        </w:tc>
      </w:tr>
      <w:tr w:rsidR="00EF6EED" w:rsidRPr="008031AD" w:rsidTr="008031AD">
        <w:tc>
          <w:tcPr>
            <w:tcW w:w="5955" w:type="dxa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Cs/>
                <w:sz w:val="24"/>
                <w:szCs w:val="24"/>
              </w:rPr>
              <w:t>1.3.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 xml:space="preserve"> Структура ОМС</w:t>
            </w:r>
          </w:p>
        </w:tc>
        <w:tc>
          <w:tcPr>
            <w:tcW w:w="4110" w:type="dxa"/>
            <w:gridSpan w:val="2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в течение 5 рабочих дней со дня утверждения либо изменения структуры ОМС</w:t>
            </w:r>
          </w:p>
        </w:tc>
      </w:tr>
      <w:tr w:rsidR="00EF6EED" w:rsidRPr="008031AD" w:rsidTr="008031AD">
        <w:trPr>
          <w:trHeight w:val="1577"/>
        </w:trPr>
        <w:tc>
          <w:tcPr>
            <w:tcW w:w="5955" w:type="dxa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Cs/>
                <w:sz w:val="24"/>
                <w:szCs w:val="24"/>
              </w:rPr>
              <w:t>1.4.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 xml:space="preserve"> Сведения о Главе </w:t>
            </w:r>
            <w:r>
              <w:rPr>
                <w:rFonts w:ascii="Times New Roman" w:hAnsi="Times New Roman"/>
                <w:sz w:val="24"/>
                <w:szCs w:val="24"/>
              </w:rPr>
              <w:t>Сергеевского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главе администрации, его заместителях, руководителях структурных подразделений, а также руководителях муниципальных учреждений и предприятий:</w:t>
            </w:r>
          </w:p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 xml:space="preserve"> фамилии, имена, отчества, сведения об их полномочиях (компетенции)</w:t>
            </w:r>
          </w:p>
        </w:tc>
        <w:tc>
          <w:tcPr>
            <w:tcW w:w="4110" w:type="dxa"/>
            <w:gridSpan w:val="2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F6EED" w:rsidRPr="008031AD" w:rsidTr="008031AD">
        <w:tc>
          <w:tcPr>
            <w:tcW w:w="5955" w:type="dxa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Cs/>
                <w:sz w:val="24"/>
                <w:szCs w:val="24"/>
              </w:rPr>
              <w:t>1.5.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 xml:space="preserve"> Сведения о муниципальных учреждениях и предприятиях:</w:t>
            </w:r>
          </w:p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 xml:space="preserve"> перечень муниципальных учреждений и предприятий;</w:t>
            </w:r>
          </w:p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 xml:space="preserve"> контактная информация муниципальных учреждений и предприятий (почтовый адрес, адрес местонахождения, номера справочных телефонов, факса, адрес электронной почты)</w:t>
            </w:r>
          </w:p>
        </w:tc>
        <w:tc>
          <w:tcPr>
            <w:tcW w:w="4110" w:type="dxa"/>
            <w:gridSpan w:val="2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в течение 5 рабочих дней со дня создания муниципального учреждения, предприятия</w:t>
            </w:r>
          </w:p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F6EED" w:rsidRPr="008031AD" w:rsidTr="008031AD">
        <w:trPr>
          <w:trHeight w:val="473"/>
        </w:trPr>
        <w:tc>
          <w:tcPr>
            <w:tcW w:w="10065" w:type="dxa"/>
            <w:gridSpan w:val="3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/>
                <w:bCs/>
                <w:sz w:val="24"/>
                <w:szCs w:val="24"/>
              </w:rPr>
              <w:t>II. Информация о нормотворческой деятельности ОМС</w:t>
            </w:r>
          </w:p>
        </w:tc>
      </w:tr>
      <w:tr w:rsidR="00EF6EED" w:rsidRPr="008031AD" w:rsidTr="008031AD">
        <w:tc>
          <w:tcPr>
            <w:tcW w:w="5955" w:type="dxa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 xml:space="preserve"> Нормативные правовые акты ОМС, включая сведения о внесении в них изменений и признании их утратившими силу.</w:t>
            </w:r>
          </w:p>
        </w:tc>
        <w:tc>
          <w:tcPr>
            <w:tcW w:w="4110" w:type="dxa"/>
            <w:gridSpan w:val="2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6EED" w:rsidRPr="008031AD" w:rsidTr="008031AD">
        <w:tc>
          <w:tcPr>
            <w:tcW w:w="5955" w:type="dxa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 xml:space="preserve"> Сведения о судебных постановлениях по делам о признании недействующими нормативных правовых актов ОМС</w:t>
            </w:r>
          </w:p>
        </w:tc>
        <w:tc>
          <w:tcPr>
            <w:tcW w:w="4110" w:type="dxa"/>
            <w:gridSpan w:val="2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в течение 5 рабочих дней со дня поступления судебного постановления в ОМС</w:t>
            </w:r>
          </w:p>
        </w:tc>
      </w:tr>
      <w:tr w:rsidR="00EF6EED" w:rsidRPr="008031AD" w:rsidTr="008031AD">
        <w:tc>
          <w:tcPr>
            <w:tcW w:w="5955" w:type="dxa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Cs/>
                <w:sz w:val="24"/>
                <w:szCs w:val="24"/>
              </w:rPr>
              <w:t>2.3.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 xml:space="preserve"> Административные регламенты и стандарты муниципальных услуг </w:t>
            </w:r>
          </w:p>
        </w:tc>
        <w:tc>
          <w:tcPr>
            <w:tcW w:w="4110" w:type="dxa"/>
            <w:gridSpan w:val="2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в течение 5 рабочих дней со дня принятия</w:t>
            </w:r>
          </w:p>
        </w:tc>
      </w:tr>
      <w:tr w:rsidR="00EF6EED" w:rsidRPr="008031AD" w:rsidTr="008031AD">
        <w:trPr>
          <w:trHeight w:val="528"/>
        </w:trPr>
        <w:tc>
          <w:tcPr>
            <w:tcW w:w="10065" w:type="dxa"/>
            <w:gridSpan w:val="3"/>
          </w:tcPr>
          <w:p w:rsidR="00EF6EED" w:rsidRPr="008031AD" w:rsidRDefault="00EF6EED" w:rsidP="008031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/>
                <w:bCs/>
                <w:sz w:val="24"/>
                <w:szCs w:val="24"/>
              </w:rPr>
              <w:t>III. Информация о текущей деятельности ОМС</w:t>
            </w:r>
          </w:p>
        </w:tc>
      </w:tr>
      <w:tr w:rsidR="00EF6EED" w:rsidRPr="008031AD" w:rsidTr="008031AD">
        <w:trPr>
          <w:trHeight w:val="528"/>
        </w:trPr>
        <w:tc>
          <w:tcPr>
            <w:tcW w:w="6000" w:type="dxa"/>
            <w:gridSpan w:val="2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Cs/>
                <w:sz w:val="24"/>
                <w:szCs w:val="24"/>
              </w:rPr>
              <w:t>3.1.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 xml:space="preserve"> Перечень муниципальных целевых программ, заказчиком или исполнителем которых являются ОМС </w:t>
            </w:r>
          </w:p>
        </w:tc>
        <w:tc>
          <w:tcPr>
            <w:tcW w:w="4065" w:type="dxa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F6EED" w:rsidRPr="008031AD" w:rsidTr="008031AD">
        <w:trPr>
          <w:trHeight w:val="528"/>
        </w:trPr>
        <w:tc>
          <w:tcPr>
            <w:tcW w:w="6000" w:type="dxa"/>
            <w:gridSpan w:val="2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bCs/>
                <w:sz w:val="24"/>
                <w:szCs w:val="24"/>
              </w:rPr>
              <w:t>3.2.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 xml:space="preserve"> Основные сведения о результатах реализации муниципальных целевых программ.</w:t>
            </w:r>
          </w:p>
        </w:tc>
        <w:tc>
          <w:tcPr>
            <w:tcW w:w="4065" w:type="dxa"/>
          </w:tcPr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EF6EED" w:rsidRPr="008031AD" w:rsidRDefault="00EF6EED" w:rsidP="008031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-62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68"/>
        <w:gridCol w:w="3797"/>
      </w:tblGrid>
      <w:tr w:rsidR="00EF6EED" w:rsidRPr="008031AD" w:rsidTr="00C01EA1"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3.3.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Сведения о муниципальных услугах (функциях), предоставляемых (исполняемых) ОМС и порядке их предоставления (исполнения)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в сроки, установленные Постановлением Правительства РФ от 15.06.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11BD9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D11BD9">
              <w:rPr>
                <w:rFonts w:ascii="Times New Roman" w:hAnsi="Times New Roman"/>
                <w:sz w:val="24"/>
                <w:szCs w:val="24"/>
              </w:rPr>
              <w:t>.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 телекоммуникационной сети Интернет"</w:t>
            </w:r>
          </w:p>
        </w:tc>
      </w:tr>
      <w:tr w:rsidR="00EF6EED" w:rsidRPr="008031AD" w:rsidTr="00C01EA1"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3.4.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Планы и показатели деятельности ОМС; </w:t>
            </w: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прогноз социально-экономи</w:t>
            </w:r>
            <w:r>
              <w:rPr>
                <w:rFonts w:ascii="Times New Roman" w:hAnsi="Times New Roman"/>
                <w:sz w:val="24"/>
                <w:szCs w:val="24"/>
              </w:rPr>
              <w:t>ческого развития Сергеевскогоо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его итоги; </w:t>
            </w: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ежегодный отчет о результатах деятельности ОМС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в течение 5 рабочих дней со дня утверждения</w:t>
            </w:r>
          </w:p>
        </w:tc>
      </w:tr>
      <w:tr w:rsidR="00EF6EED" w:rsidRPr="008031AD" w:rsidTr="00C01EA1"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Информационные и аналитические материалы (доклады, отчеты и обзоры информационного характера) о деятельности ОМС 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F6EED" w:rsidRPr="008031AD" w:rsidTr="00C01EA1">
        <w:trPr>
          <w:trHeight w:val="2818"/>
        </w:trPr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3.6.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Информация об официальных визитах и о рабочих поездках руководителей и официальных делегаций, об официальных мероприятиях, организуемых ОМС, муниципальными учреждениями (заседания, встречи, брифинги, семинары, «круглые столы» и другие мероприятия).</w:t>
            </w: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Итоги официальных визитов, рабочих поездок, а также официальных мероприятий.</w:t>
            </w: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Анонсы предстоящих официальных визитов и рабочих поездок, официальных мероприятий и их итоги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в течение одного рабочего дня перед началом указанных мероприятий</w:t>
            </w: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в течение одного рабочего дня после окончания указанных мероприятий</w:t>
            </w: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в течение одного рабочего дня перед началом указанных мероприятий</w:t>
            </w:r>
          </w:p>
        </w:tc>
      </w:tr>
      <w:tr w:rsidR="00EF6EED" w:rsidRPr="008031AD" w:rsidTr="00C01EA1"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3.7.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Тексты официальных выступлен</w:t>
            </w:r>
            <w:r>
              <w:rPr>
                <w:rFonts w:ascii="Times New Roman" w:hAnsi="Times New Roman"/>
                <w:sz w:val="24"/>
                <w:szCs w:val="24"/>
              </w:rPr>
              <w:t>ий и заявлений Главы Сергеевского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главы администрации, его заместителей, а также руководителей муниципальных учреждений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в течение одного рабочего дня со дня выступления</w:t>
            </w:r>
          </w:p>
        </w:tc>
      </w:tr>
      <w:tr w:rsidR="00EF6EED" w:rsidRPr="008031AD" w:rsidTr="00C01EA1"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3.8.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Информация о состоянии защиты на</w:t>
            </w:r>
            <w:r>
              <w:rPr>
                <w:rFonts w:ascii="Times New Roman" w:hAnsi="Times New Roman"/>
                <w:sz w:val="24"/>
                <w:szCs w:val="24"/>
              </w:rPr>
              <w:t>селения и территории Сергеевского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чрезвычайных ситуаций и принятых мерах по обеспечению их безопасности, о прогнозируемых и возникших чрезвычайных ситуациях, приемах и способах защиты населения от них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F6EED" w:rsidRPr="008031AD" w:rsidTr="00C01EA1"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 xml:space="preserve">3.9. 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Информация о результатах проверок, проведенных ОМС в пределах своих полномочий 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не позднее 5 рабочих дней со дня подписания актов проверок</w:t>
            </w:r>
          </w:p>
        </w:tc>
      </w:tr>
      <w:tr w:rsidR="00EF6EED" w:rsidRPr="008031AD" w:rsidTr="00C01EA1">
        <w:trPr>
          <w:trHeight w:val="1535"/>
        </w:trPr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3.10.</w:t>
            </w:r>
            <w:r w:rsidRPr="00D11B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>Сведения о взаимодействии ОМС с общественными объединениями, политическими партиями, профессиональными союзами и другими организациями:</w:t>
            </w: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сведения о планируемых мероприятиях;</w:t>
            </w: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сведения об итогах мероприятий 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в течение одного дня,</w:t>
            </w: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предшествующего дню проведения</w:t>
            </w: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в течение одного дня со дня завершения мероприятия</w:t>
            </w:r>
          </w:p>
        </w:tc>
      </w:tr>
      <w:tr w:rsidR="00EF6EED" w:rsidRPr="008031AD" w:rsidTr="00C01EA1"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3.11.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Информация о размещении заказов на поставки товаров, выполнение работ и оказание услуг для муниципальных нужд, проводимых ОМС, муниципальными учреждениями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F6EED" w:rsidRPr="008031AD" w:rsidTr="00C01EA1"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3.12.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План-график размещения заказов на поставки товаров, выполнение работ и оказание услуг для муниципальных нужд, проводимых ОМС, муниципальными учреждениями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F6EED" w:rsidRPr="008031AD" w:rsidTr="00D11BD9">
        <w:trPr>
          <w:trHeight w:val="466"/>
        </w:trPr>
        <w:tc>
          <w:tcPr>
            <w:tcW w:w="10065" w:type="dxa"/>
            <w:gridSpan w:val="2"/>
            <w:vAlign w:val="center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/>
                <w:bCs/>
                <w:sz w:val="24"/>
                <w:szCs w:val="24"/>
              </w:rPr>
              <w:t>IV. Статистическая информация о деятельности ОМС</w:t>
            </w:r>
          </w:p>
        </w:tc>
      </w:tr>
      <w:tr w:rsidR="00EF6EED" w:rsidRPr="008031AD" w:rsidTr="00C01EA1"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4.1.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Сведения об использовании ОМС и подведомственными организациями выделяемых бюджетных средств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EF6EED" w:rsidRPr="008031AD" w:rsidTr="00C01EA1"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4.2.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Статистическая информация о ходе размещения заказов для муниципальных нужд (среднее количество участников торгов, процент экономии)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F6EED" w:rsidRPr="008031AD" w:rsidTr="00D11BD9">
        <w:trPr>
          <w:trHeight w:val="507"/>
        </w:trPr>
        <w:tc>
          <w:tcPr>
            <w:tcW w:w="10065" w:type="dxa"/>
            <w:gridSpan w:val="2"/>
            <w:vAlign w:val="center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/>
                <w:bCs/>
                <w:sz w:val="24"/>
                <w:szCs w:val="24"/>
              </w:rPr>
              <w:t>V. Информация о кадровом обеспечении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1BD9">
              <w:rPr>
                <w:rFonts w:ascii="Times New Roman" w:hAnsi="Times New Roman"/>
                <w:b/>
                <w:bCs/>
                <w:sz w:val="24"/>
                <w:szCs w:val="24"/>
              </w:rPr>
              <w:t>ОМС</w:t>
            </w:r>
          </w:p>
        </w:tc>
      </w:tr>
      <w:tr w:rsidR="00EF6EED" w:rsidRPr="008031AD" w:rsidTr="00C01EA1"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 xml:space="preserve">5.1. 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Порядок поступления граждан на муниципальную службу 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F6EED" w:rsidRPr="008031AD" w:rsidTr="00C01EA1"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5.2.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Сведения о вакантных должностях муниципальной службы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в течение 3 рабочих дней после объявления вакантной должности</w:t>
            </w:r>
          </w:p>
        </w:tc>
      </w:tr>
      <w:tr w:rsidR="00EF6EED" w:rsidRPr="008031AD" w:rsidTr="00C01EA1">
        <w:trPr>
          <w:trHeight w:val="510"/>
        </w:trPr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5.3.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Квалификационные требования к должностям муниципальной службы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F6EED" w:rsidRPr="008031AD" w:rsidTr="00C01EA1">
        <w:trPr>
          <w:trHeight w:val="444"/>
        </w:trPr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5.4.</w:t>
            </w:r>
            <w:r w:rsidRPr="00D11B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Условия и результаты конкурсов на замещение вакантных должностей муниципальной службы 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F6EED" w:rsidRPr="008031AD" w:rsidTr="00D11BD9">
        <w:trPr>
          <w:trHeight w:val="438"/>
        </w:trPr>
        <w:tc>
          <w:tcPr>
            <w:tcW w:w="10065" w:type="dxa"/>
            <w:gridSpan w:val="2"/>
            <w:vAlign w:val="center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/>
                <w:bCs/>
                <w:sz w:val="24"/>
                <w:szCs w:val="24"/>
              </w:rPr>
              <w:t>VI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11BD9">
              <w:rPr>
                <w:rFonts w:ascii="Times New Roman" w:hAnsi="Times New Roman"/>
                <w:b/>
                <w:bCs/>
                <w:sz w:val="24"/>
                <w:szCs w:val="24"/>
              </w:rPr>
              <w:t>Сведения о работе с обращениями граждан, поступившими в ОМС</w:t>
            </w:r>
          </w:p>
        </w:tc>
      </w:tr>
      <w:tr w:rsidR="00EF6EED" w:rsidRPr="008031AD" w:rsidTr="00C01EA1">
        <w:trPr>
          <w:trHeight w:val="735"/>
        </w:trPr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6.1.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Регламент организации работы с обращениями граждан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в течение 5 рабочих дней со дня утверждения порядка рассмотрения запросов</w:t>
            </w:r>
          </w:p>
        </w:tc>
      </w:tr>
      <w:tr w:rsidR="00EF6EED" w:rsidRPr="008031AD" w:rsidTr="00C01EA1">
        <w:trPr>
          <w:trHeight w:val="458"/>
        </w:trPr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6.2.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Описание порядка рассмотрения </w:t>
            </w: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запросов на получение информации о деятельности ОМС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F6EED" w:rsidRPr="008031AD" w:rsidTr="00C01EA1">
        <w:trPr>
          <w:trHeight w:val="705"/>
        </w:trPr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6.3.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График п</w:t>
            </w:r>
            <w:r>
              <w:rPr>
                <w:rFonts w:ascii="Times New Roman" w:hAnsi="Times New Roman"/>
                <w:sz w:val="24"/>
                <w:szCs w:val="24"/>
              </w:rPr>
              <w:t>риема граждан Главой Сергеевского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главой администрации, заместителем главы 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 xml:space="preserve">поддерживается в актуальном состоянии </w:t>
            </w:r>
          </w:p>
        </w:tc>
      </w:tr>
      <w:tr w:rsidR="00EF6EED" w:rsidRPr="008031AD" w:rsidTr="00C01EA1">
        <w:trPr>
          <w:trHeight w:val="720"/>
        </w:trPr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6.4.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Обзоры обращений граждан, поступивших в ОМС, включающие информацию о результатах</w:t>
            </w:r>
          </w:p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рассмотрения обращений и о принятых мерах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F6EED" w:rsidRPr="008031AD" w:rsidTr="00C01EA1">
        <w:trPr>
          <w:trHeight w:val="1181"/>
        </w:trPr>
        <w:tc>
          <w:tcPr>
            <w:tcW w:w="6268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bCs/>
                <w:sz w:val="24"/>
                <w:szCs w:val="24"/>
              </w:rPr>
              <w:t>6.5.</w:t>
            </w:r>
            <w:r w:rsidRPr="00D11BD9">
              <w:rPr>
                <w:rFonts w:ascii="Times New Roman" w:hAnsi="Times New Roman"/>
                <w:sz w:val="24"/>
                <w:szCs w:val="24"/>
              </w:rPr>
              <w:t xml:space="preserve"> Контактная информация по работе с обращениями граждан в ОМС (почтовый адрес, адрес местонахождения, номера справочных телефонов, факса, адрес электронной почты, графическая схема местонахождения приемной)</w:t>
            </w:r>
          </w:p>
        </w:tc>
        <w:tc>
          <w:tcPr>
            <w:tcW w:w="3797" w:type="dxa"/>
            <w:vAlign w:val="bottom"/>
          </w:tcPr>
          <w:p w:rsidR="00EF6EED" w:rsidRPr="00D11BD9" w:rsidRDefault="00EF6EED" w:rsidP="00D11B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11BD9">
              <w:rPr>
                <w:rFonts w:ascii="Times New Roman" w:hAnsi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</w:tbl>
    <w:p w:rsidR="00EF6EED" w:rsidRDefault="00EF6EED" w:rsidP="00D11BD9">
      <w:pPr>
        <w:tabs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Pr="003C4393" w:rsidRDefault="00EF6EED" w:rsidP="003C4393">
      <w:pPr>
        <w:tabs>
          <w:tab w:val="right" w:pos="9355"/>
        </w:tabs>
        <w:rPr>
          <w:rFonts w:ascii="Times New Roman" w:hAnsi="Times New Roman"/>
          <w:sz w:val="24"/>
          <w:szCs w:val="24"/>
        </w:rPr>
      </w:pPr>
    </w:p>
    <w:p w:rsidR="00EF6EED" w:rsidRPr="00D11BD9" w:rsidRDefault="00EF6EED" w:rsidP="00D11BD9">
      <w:pPr>
        <w:suppressAutoHyphens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F6EED" w:rsidRPr="00D11BD9" w:rsidRDefault="00EF6EED" w:rsidP="000F4A68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</w:t>
      </w:r>
      <w:r w:rsidRPr="00D11BD9">
        <w:rPr>
          <w:rFonts w:ascii="Times New Roman" w:hAnsi="Times New Roman"/>
          <w:color w:val="000000"/>
          <w:sz w:val="24"/>
          <w:szCs w:val="24"/>
          <w:lang w:eastAsia="ar-SA"/>
        </w:rPr>
        <w:t>Приложение 2</w:t>
      </w:r>
    </w:p>
    <w:p w:rsidR="00EF6EED" w:rsidRPr="00D11BD9" w:rsidRDefault="00EF6EED" w:rsidP="000F4A6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11BD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к постановлению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Главы</w:t>
      </w:r>
      <w:r w:rsidRPr="00D11BD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Администрации </w:t>
      </w:r>
    </w:p>
    <w:p w:rsidR="00EF6EED" w:rsidRPr="00D11BD9" w:rsidRDefault="00EF6EED" w:rsidP="000F4A6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Сергеевского</w:t>
      </w:r>
      <w:r w:rsidRPr="00D11BD9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сельского поселения</w:t>
      </w:r>
    </w:p>
    <w:p w:rsidR="00EF6EED" w:rsidRDefault="00EF6EED" w:rsidP="000F4A68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От № 41 от 26.08.2013г.</w:t>
      </w:r>
    </w:p>
    <w:p w:rsidR="00EF6EED" w:rsidRPr="00C01EA1" w:rsidRDefault="00EF6EED" w:rsidP="00C01EA1">
      <w:pPr>
        <w:tabs>
          <w:tab w:val="left" w:pos="0"/>
        </w:tabs>
        <w:suppressAutoHyphens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D11BD9">
        <w:rPr>
          <w:rFonts w:ascii="Times New Roman" w:hAnsi="Times New Roman"/>
          <w:b/>
          <w:color w:val="000000"/>
          <w:sz w:val="24"/>
          <w:szCs w:val="24"/>
          <w:lang w:eastAsia="ar-SA"/>
        </w:rPr>
        <w:t>ТРЕБОВАНИЯ</w:t>
      </w:r>
    </w:p>
    <w:p w:rsidR="00EF6EED" w:rsidRPr="00D11BD9" w:rsidRDefault="00EF6EED" w:rsidP="00C01EA1">
      <w:pPr>
        <w:tabs>
          <w:tab w:val="left" w:pos="0"/>
        </w:tabs>
        <w:suppressAutoHyphens/>
        <w:jc w:val="center"/>
        <w:rPr>
          <w:rFonts w:ascii="Times New Roman" w:hAnsi="Times New Roman"/>
          <w:b/>
          <w:color w:val="000000"/>
          <w:sz w:val="24"/>
          <w:szCs w:val="24"/>
          <w:lang w:eastAsia="ar-SA"/>
        </w:rPr>
      </w:pPr>
      <w:r w:rsidRPr="00D11BD9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к технологическим, программным и лингвистическим средствам обеспечения пользования официальным сайтом органов местного самоуправления </w:t>
      </w:r>
      <w:r>
        <w:rPr>
          <w:rFonts w:ascii="Times New Roman" w:hAnsi="Times New Roman"/>
          <w:b/>
          <w:color w:val="000000"/>
          <w:sz w:val="24"/>
          <w:szCs w:val="24"/>
          <w:lang w:eastAsia="ar-SA"/>
        </w:rPr>
        <w:t>Сергеевского</w:t>
      </w:r>
      <w:r w:rsidRPr="00D11BD9">
        <w:rPr>
          <w:rFonts w:ascii="Times New Roman" w:hAnsi="Times New Roman"/>
          <w:b/>
          <w:color w:val="000000"/>
          <w:sz w:val="24"/>
          <w:szCs w:val="24"/>
          <w:lang w:eastAsia="ar-SA"/>
        </w:rPr>
        <w:t xml:space="preserve"> сельского поселения в сети Интернет</w:t>
      </w:r>
    </w:p>
    <w:p w:rsidR="00EF6EED" w:rsidRPr="00D11BD9" w:rsidRDefault="00EF6EED" w:rsidP="00D11BD9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 xml:space="preserve">1. Технологические и программные средства обеспечения пользования официальным сайтом органов местного самоуправления </w:t>
      </w:r>
      <w:r>
        <w:rPr>
          <w:rFonts w:ascii="Times New Roman" w:hAnsi="Times New Roman"/>
          <w:sz w:val="24"/>
          <w:szCs w:val="24"/>
          <w:lang w:eastAsia="ar-SA"/>
        </w:rPr>
        <w:t>Сергеевского</w:t>
      </w:r>
      <w:r w:rsidRPr="00D11BD9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в сети Интернет (далее - Сайт)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EF6EED" w:rsidRPr="00D11BD9" w:rsidRDefault="00EF6EED" w:rsidP="00D11BD9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EF6EED" w:rsidRPr="00D11BD9" w:rsidRDefault="00EF6EED" w:rsidP="00D11BD9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>3. Пользователю должна предоставляться наглядная информация о структуре Сайта.</w:t>
      </w:r>
    </w:p>
    <w:p w:rsidR="00EF6EED" w:rsidRPr="00D11BD9" w:rsidRDefault="00EF6EED" w:rsidP="00D11BD9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>4. Технологические и программные средства ведения Сайта должны обеспечивать:</w:t>
      </w:r>
    </w:p>
    <w:p w:rsidR="00EF6EED" w:rsidRPr="00D11BD9" w:rsidRDefault="00EF6EED" w:rsidP="00D11BD9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>а) 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EF6EED" w:rsidRPr="00D11BD9" w:rsidRDefault="00EF6EED" w:rsidP="00D11BD9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EF6EED" w:rsidRPr="00D11BD9" w:rsidRDefault="00EF6EED" w:rsidP="00D11BD9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F6EED" w:rsidRPr="00D11BD9" w:rsidRDefault="00EF6EED" w:rsidP="00D11BD9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>г) хранение информации, размещенной на Сайте, в течение 5 лет со дня ее первичного размещения.</w:t>
      </w:r>
    </w:p>
    <w:p w:rsidR="00EF6EED" w:rsidRPr="00D11BD9" w:rsidRDefault="00EF6EED" w:rsidP="00D11BD9">
      <w:pPr>
        <w:suppressAutoHyphens/>
        <w:ind w:firstLine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11BD9">
        <w:rPr>
          <w:rFonts w:ascii="Times New Roman" w:hAnsi="Times New Roman"/>
          <w:sz w:val="24"/>
          <w:szCs w:val="24"/>
          <w:lang w:eastAsia="ar-SA"/>
        </w:rPr>
        <w:t>5. Информация на Сайте должна размещаться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алфавита, а также в случае отсутствия русскоязычного наименования.</w:t>
      </w:r>
    </w:p>
    <w:p w:rsidR="00EF6EED" w:rsidRPr="00D11BD9" w:rsidRDefault="00EF6EED" w:rsidP="00A20F5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D11BD9">
        <w:rPr>
          <w:rFonts w:ascii="Times New Roman" w:hAnsi="Times New Roman"/>
          <w:sz w:val="24"/>
          <w:szCs w:val="24"/>
        </w:rPr>
        <w:t xml:space="preserve">6. При размещении информации обеспечивается её соответствие правилам русского языка, стилистике и особенностям публикации информации в сети Интернет.   </w:t>
      </w:r>
    </w:p>
    <w:sectPr w:rsidR="00EF6EED" w:rsidRPr="00D11BD9" w:rsidSect="00A20F55">
      <w:pgSz w:w="11906" w:h="16838"/>
      <w:pgMar w:top="539" w:right="850" w:bottom="71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ED" w:rsidRDefault="00EF6EED" w:rsidP="00D11BD9">
      <w:pPr>
        <w:spacing w:after="0" w:line="240" w:lineRule="auto"/>
      </w:pPr>
      <w:r>
        <w:separator/>
      </w:r>
    </w:p>
  </w:endnote>
  <w:endnote w:type="continuationSeparator" w:id="0">
    <w:p w:rsidR="00EF6EED" w:rsidRDefault="00EF6EED" w:rsidP="00D1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ED" w:rsidRDefault="00EF6EED" w:rsidP="00D11BD9">
      <w:pPr>
        <w:spacing w:after="0" w:line="240" w:lineRule="auto"/>
      </w:pPr>
      <w:r>
        <w:separator/>
      </w:r>
    </w:p>
  </w:footnote>
  <w:footnote w:type="continuationSeparator" w:id="0">
    <w:p w:rsidR="00EF6EED" w:rsidRDefault="00EF6EED" w:rsidP="00D1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4045"/>
    <w:multiLevelType w:val="hybridMultilevel"/>
    <w:tmpl w:val="D2C6A8CE"/>
    <w:lvl w:ilvl="0" w:tplc="9424C3A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9D3646"/>
    <w:multiLevelType w:val="hybridMultilevel"/>
    <w:tmpl w:val="F63042F4"/>
    <w:lvl w:ilvl="0" w:tplc="46F225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1BD9"/>
    <w:rsid w:val="00012F10"/>
    <w:rsid w:val="000172AE"/>
    <w:rsid w:val="000926FF"/>
    <w:rsid w:val="000F4A68"/>
    <w:rsid w:val="00101FF0"/>
    <w:rsid w:val="0016522A"/>
    <w:rsid w:val="00280B3C"/>
    <w:rsid w:val="002A75B8"/>
    <w:rsid w:val="003A5D7C"/>
    <w:rsid w:val="003C4393"/>
    <w:rsid w:val="003E696C"/>
    <w:rsid w:val="005159FD"/>
    <w:rsid w:val="00617A9F"/>
    <w:rsid w:val="00635524"/>
    <w:rsid w:val="00645B15"/>
    <w:rsid w:val="007460D8"/>
    <w:rsid w:val="00746E53"/>
    <w:rsid w:val="007E617A"/>
    <w:rsid w:val="008031AD"/>
    <w:rsid w:val="00875F94"/>
    <w:rsid w:val="008A4EB3"/>
    <w:rsid w:val="00913397"/>
    <w:rsid w:val="0099526A"/>
    <w:rsid w:val="009D3372"/>
    <w:rsid w:val="00A20F55"/>
    <w:rsid w:val="00A22EEA"/>
    <w:rsid w:val="00B36A0A"/>
    <w:rsid w:val="00C01EA1"/>
    <w:rsid w:val="00C559F8"/>
    <w:rsid w:val="00D11BD9"/>
    <w:rsid w:val="00D549E4"/>
    <w:rsid w:val="00DB327B"/>
    <w:rsid w:val="00EF6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D9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11B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D1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1BD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1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1BD9"/>
    <w:rPr>
      <w:rFonts w:cs="Times New Roman"/>
    </w:rPr>
  </w:style>
  <w:style w:type="table" w:styleId="TableGrid">
    <w:name w:val="Table Grid"/>
    <w:basedOn w:val="TableNormal"/>
    <w:uiPriority w:val="99"/>
    <w:rsid w:val="00D11BD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01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6FF"/>
    <w:rPr>
      <w:rFonts w:ascii="Times New Roman" w:hAnsi="Times New Roman" w:cs="Times New Roman"/>
      <w:sz w:val="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6</Pages>
  <Words>1623</Words>
  <Characters>9255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Смирняга</dc:creator>
  <cp:keywords/>
  <dc:description/>
  <cp:lastModifiedBy>234</cp:lastModifiedBy>
  <cp:revision>10</cp:revision>
  <cp:lastPrinted>2014-04-15T02:22:00Z</cp:lastPrinted>
  <dcterms:created xsi:type="dcterms:W3CDTF">2013-05-28T15:19:00Z</dcterms:created>
  <dcterms:modified xsi:type="dcterms:W3CDTF">2014-04-23T05:37:00Z</dcterms:modified>
</cp:coreProperties>
</file>