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34" w:rsidRPr="00F6673E" w:rsidRDefault="00645A34" w:rsidP="005F2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АДМИНИСТРАЦИЯ</w:t>
      </w:r>
    </w:p>
    <w:p w:rsidR="00645A34" w:rsidRPr="00F6673E" w:rsidRDefault="00645A34" w:rsidP="005F2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645A34" w:rsidRPr="00F6673E" w:rsidRDefault="00645A34" w:rsidP="005F2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СЕРГЕЕВСКОЕ СЕЛЬСКОЕ ПОСЕЛЕНИЕ</w:t>
      </w:r>
    </w:p>
    <w:p w:rsidR="00645A34" w:rsidRPr="00F6673E" w:rsidRDefault="00645A34" w:rsidP="00F667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5A34" w:rsidRPr="00F6673E" w:rsidRDefault="00645A34" w:rsidP="00F6673E">
      <w:pP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>636941,Томская область, Первомайский район,</w:t>
      </w:r>
    </w:p>
    <w:p w:rsidR="00645A34" w:rsidRPr="00F6673E" w:rsidRDefault="00645A34" w:rsidP="00F6673E">
      <w:pP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>с.Сергеево, ул.Школьная-3,</w:t>
      </w:r>
    </w:p>
    <w:p w:rsidR="00645A34" w:rsidRPr="00F6673E" w:rsidRDefault="00645A34" w:rsidP="00F6673E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>тел.43 2 25 , факс 43 3 20</w:t>
      </w:r>
    </w:p>
    <w:p w:rsidR="00645A34" w:rsidRPr="00F6673E" w:rsidRDefault="00645A34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645A34" w:rsidRPr="00F6673E" w:rsidRDefault="00645A34" w:rsidP="00F667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16.12</w:t>
      </w:r>
      <w:r w:rsidRPr="00F6673E">
        <w:rPr>
          <w:rFonts w:ascii="Times New Roman" w:hAnsi="Times New Roman"/>
          <w:sz w:val="24"/>
          <w:szCs w:val="24"/>
        </w:rPr>
        <w:t xml:space="preserve">.2014 г.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F6673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86</w:t>
      </w:r>
      <w:r w:rsidRPr="00F6673E">
        <w:rPr>
          <w:rFonts w:ascii="Times New Roman" w:hAnsi="Times New Roman"/>
          <w:sz w:val="24"/>
          <w:szCs w:val="24"/>
        </w:rPr>
        <w:t xml:space="preserve"> </w:t>
      </w:r>
    </w:p>
    <w:p w:rsidR="00645A34" w:rsidRPr="00F6673E" w:rsidRDefault="00645A34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645A34" w:rsidRPr="00F6673E" w:rsidRDefault="00645A34" w:rsidP="00F6673E">
      <w:pPr>
        <w:tabs>
          <w:tab w:val="left" w:pos="2310"/>
        </w:tabs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ab/>
      </w:r>
    </w:p>
    <w:p w:rsidR="00645A34" w:rsidRPr="00F6673E" w:rsidRDefault="00645A34" w:rsidP="00F667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ПОСТАНОВЛЕНИЕ</w:t>
      </w:r>
    </w:p>
    <w:p w:rsidR="00645A34" w:rsidRPr="00F6673E" w:rsidRDefault="00645A34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645A34" w:rsidRPr="00F6673E" w:rsidRDefault="00645A34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645A34" w:rsidRDefault="00645A34" w:rsidP="00F6673E">
      <w:pP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утверждении Схем водоснабжения и</w:t>
      </w:r>
    </w:p>
    <w:p w:rsidR="00645A34" w:rsidRDefault="00645A34" w:rsidP="00F667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водоотведения  муниципального образования </w:t>
      </w:r>
    </w:p>
    <w:p w:rsidR="00645A34" w:rsidRPr="00F6673E" w:rsidRDefault="00645A34" w:rsidP="00F667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Сергеевское сельское поселение</w:t>
      </w:r>
    </w:p>
    <w:p w:rsidR="00645A34" w:rsidRPr="00F6673E" w:rsidRDefault="00645A34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645A34" w:rsidRPr="00F6673E" w:rsidRDefault="00645A34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645A34" w:rsidRDefault="00645A34" w:rsidP="00F6673E">
      <w:pP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требованиями Федерального закона от 07.12.2011  № 416-ФЗ «О водоснабжении и водоотведении», Постановления Правительства Российской Федерации от 05.09.2013 № 782 «О схемах водоснабжения и водоотведения», учитывая результаты публичных слушаний,</w:t>
      </w:r>
    </w:p>
    <w:p w:rsidR="00645A34" w:rsidRPr="00F6673E" w:rsidRDefault="00645A34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645A34" w:rsidRDefault="00645A34" w:rsidP="00B362C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ОСТАНОВЛЯЮ</w:t>
      </w:r>
      <w:r w:rsidRPr="00F6673E">
        <w:rPr>
          <w:rFonts w:ascii="Times New Roman" w:hAnsi="Times New Roman"/>
          <w:sz w:val="24"/>
          <w:szCs w:val="24"/>
        </w:rPr>
        <w:t>:</w:t>
      </w:r>
    </w:p>
    <w:p w:rsidR="00645A34" w:rsidRDefault="00645A34" w:rsidP="00B362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A34" w:rsidRDefault="00645A34" w:rsidP="00FF297C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Схемы водоснабжения и водоотведения муниципального образования Сергеевское сельское поселение.</w:t>
      </w:r>
    </w:p>
    <w:p w:rsidR="00645A34" w:rsidRDefault="00645A34" w:rsidP="00FF297C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обнародовать в специально отведенных местах и разместить на официальном сайте муниципального образования Сергеевское сельское поселение в сети «Интернет».</w:t>
      </w:r>
    </w:p>
    <w:p w:rsidR="00645A34" w:rsidRPr="00B362C1" w:rsidRDefault="00645A34" w:rsidP="00FF297C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45A34" w:rsidRPr="00F6673E" w:rsidRDefault="00645A34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645A34" w:rsidRPr="00F6673E" w:rsidRDefault="00645A34" w:rsidP="00F6673E">
      <w:pP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 xml:space="preserve">          </w:t>
      </w:r>
    </w:p>
    <w:p w:rsidR="00645A34" w:rsidRPr="00F6673E" w:rsidRDefault="00645A34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645A34" w:rsidRPr="00F6673E" w:rsidRDefault="00645A34" w:rsidP="00F6673E">
      <w:pP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 xml:space="preserve">            Глава администрации</w:t>
      </w:r>
    </w:p>
    <w:p w:rsidR="00645A34" w:rsidRPr="00F6673E" w:rsidRDefault="00645A34" w:rsidP="00F6673E">
      <w:pP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 xml:space="preserve">            Сергеевского сельского </w:t>
      </w:r>
    </w:p>
    <w:p w:rsidR="00645A34" w:rsidRPr="00F6673E" w:rsidRDefault="00645A34" w:rsidP="00F6673E">
      <w:pP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 xml:space="preserve">            поселения                                                                        О.А.Барсуков</w:t>
      </w:r>
    </w:p>
    <w:p w:rsidR="00645A34" w:rsidRPr="00F6673E" w:rsidRDefault="00645A34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645A34" w:rsidRPr="00F6673E" w:rsidRDefault="00645A34" w:rsidP="00F6673E">
      <w:pPr>
        <w:spacing w:after="0"/>
        <w:rPr>
          <w:rFonts w:ascii="Times New Roman" w:hAnsi="Times New Roman"/>
          <w:sz w:val="24"/>
          <w:szCs w:val="24"/>
        </w:rPr>
      </w:pPr>
    </w:p>
    <w:sectPr w:rsidR="00645A34" w:rsidRPr="00F6673E" w:rsidSect="00EF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E0413"/>
    <w:multiLevelType w:val="hybridMultilevel"/>
    <w:tmpl w:val="1312F27A"/>
    <w:lvl w:ilvl="0" w:tplc="277E63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773745A7"/>
    <w:multiLevelType w:val="hybridMultilevel"/>
    <w:tmpl w:val="F26A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73E"/>
    <w:rsid w:val="001A1D75"/>
    <w:rsid w:val="001A5D2E"/>
    <w:rsid w:val="002023F2"/>
    <w:rsid w:val="00224979"/>
    <w:rsid w:val="00254DA0"/>
    <w:rsid w:val="002E384E"/>
    <w:rsid w:val="00394074"/>
    <w:rsid w:val="003D38D1"/>
    <w:rsid w:val="00510598"/>
    <w:rsid w:val="005A2E01"/>
    <w:rsid w:val="005B1A4E"/>
    <w:rsid w:val="005B2234"/>
    <w:rsid w:val="005F24C5"/>
    <w:rsid w:val="00645A34"/>
    <w:rsid w:val="006A49B7"/>
    <w:rsid w:val="006E613A"/>
    <w:rsid w:val="007613C0"/>
    <w:rsid w:val="008673D4"/>
    <w:rsid w:val="0088100A"/>
    <w:rsid w:val="008E2954"/>
    <w:rsid w:val="00971AC7"/>
    <w:rsid w:val="00990EC8"/>
    <w:rsid w:val="009C3771"/>
    <w:rsid w:val="009D1667"/>
    <w:rsid w:val="00A07CE0"/>
    <w:rsid w:val="00A35B4C"/>
    <w:rsid w:val="00A806FD"/>
    <w:rsid w:val="00A84182"/>
    <w:rsid w:val="00AA0AE0"/>
    <w:rsid w:val="00AA101E"/>
    <w:rsid w:val="00B22B55"/>
    <w:rsid w:val="00B33530"/>
    <w:rsid w:val="00B362C1"/>
    <w:rsid w:val="00B85A28"/>
    <w:rsid w:val="00C31DC2"/>
    <w:rsid w:val="00C33ECA"/>
    <w:rsid w:val="00C818F1"/>
    <w:rsid w:val="00CF0603"/>
    <w:rsid w:val="00D32FD6"/>
    <w:rsid w:val="00E21581"/>
    <w:rsid w:val="00EF6D96"/>
    <w:rsid w:val="00F63370"/>
    <w:rsid w:val="00F6673E"/>
    <w:rsid w:val="00FC73E7"/>
    <w:rsid w:val="00FF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9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1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1</Pages>
  <Words>187</Words>
  <Characters>1071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234</cp:lastModifiedBy>
  <cp:revision>19</cp:revision>
  <cp:lastPrinted>2014-12-15T05:37:00Z</cp:lastPrinted>
  <dcterms:created xsi:type="dcterms:W3CDTF">2014-04-30T07:49:00Z</dcterms:created>
  <dcterms:modified xsi:type="dcterms:W3CDTF">2014-12-15T05:37:00Z</dcterms:modified>
</cp:coreProperties>
</file>