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08" w:rsidRPr="00665F50" w:rsidRDefault="00553A08" w:rsidP="00665F50">
      <w:pPr>
        <w:jc w:val="center"/>
        <w:rPr>
          <w:rFonts w:ascii="Times New Roman" w:hAnsi="Times New Roman"/>
          <w:b/>
          <w:sz w:val="28"/>
          <w:szCs w:val="28"/>
        </w:rPr>
      </w:pPr>
      <w:r w:rsidRPr="00665F50">
        <w:rPr>
          <w:rFonts w:ascii="Times New Roman" w:hAnsi="Times New Roman"/>
          <w:b/>
          <w:sz w:val="28"/>
          <w:szCs w:val="28"/>
        </w:rPr>
        <w:t>АДМИНИСТРАЦИЯ</w:t>
      </w:r>
    </w:p>
    <w:p w:rsidR="00553A08" w:rsidRPr="00665F50" w:rsidRDefault="00553A08" w:rsidP="00665F50">
      <w:pPr>
        <w:jc w:val="center"/>
        <w:rPr>
          <w:rFonts w:ascii="Times New Roman" w:hAnsi="Times New Roman"/>
          <w:b/>
          <w:sz w:val="28"/>
          <w:szCs w:val="28"/>
        </w:rPr>
      </w:pPr>
      <w:r w:rsidRPr="00665F50">
        <w:rPr>
          <w:rFonts w:ascii="Times New Roman" w:hAnsi="Times New Roman"/>
          <w:b/>
          <w:sz w:val="28"/>
          <w:szCs w:val="28"/>
        </w:rPr>
        <w:t>МУНИЦИПАЛЬНОГО  ОБРАЗОВАНИЯ</w:t>
      </w:r>
    </w:p>
    <w:p w:rsidR="00553A08" w:rsidRPr="00665F50" w:rsidRDefault="00553A08" w:rsidP="00665F50">
      <w:pPr>
        <w:jc w:val="center"/>
        <w:rPr>
          <w:rFonts w:ascii="Times New Roman" w:hAnsi="Times New Roman"/>
          <w:b/>
          <w:sz w:val="28"/>
          <w:szCs w:val="28"/>
        </w:rPr>
      </w:pPr>
      <w:r w:rsidRPr="00665F50">
        <w:rPr>
          <w:rFonts w:ascii="Times New Roman" w:hAnsi="Times New Roman"/>
          <w:b/>
          <w:sz w:val="28"/>
          <w:szCs w:val="28"/>
        </w:rPr>
        <w:t>СЕРГЕЕВСКОЕ СЕЛЬСКОЕ  ПОСЕЛЕНИЕ</w:t>
      </w:r>
    </w:p>
    <w:p w:rsidR="00553A08" w:rsidRPr="00665F50" w:rsidRDefault="00553A08" w:rsidP="00665F50">
      <w:pPr>
        <w:jc w:val="center"/>
        <w:rPr>
          <w:rFonts w:ascii="Times New Roman" w:hAnsi="Times New Roman"/>
          <w:b/>
          <w:sz w:val="28"/>
          <w:szCs w:val="28"/>
        </w:rPr>
      </w:pPr>
      <w:r w:rsidRPr="00665F50">
        <w:rPr>
          <w:rFonts w:ascii="Times New Roman" w:hAnsi="Times New Roman"/>
          <w:b/>
          <w:sz w:val="28"/>
          <w:szCs w:val="28"/>
        </w:rPr>
        <w:t>ГЛАВА   АДМИНИСТРАЦИИ</w:t>
      </w:r>
    </w:p>
    <w:p w:rsidR="00553A08" w:rsidRPr="00665F50" w:rsidRDefault="00553A08" w:rsidP="00665F50">
      <w:pPr>
        <w:jc w:val="center"/>
        <w:rPr>
          <w:rFonts w:ascii="Times New Roman" w:hAnsi="Times New Roman"/>
          <w:sz w:val="24"/>
          <w:szCs w:val="24"/>
        </w:rPr>
      </w:pPr>
    </w:p>
    <w:p w:rsidR="00553A08" w:rsidRPr="00665F50" w:rsidRDefault="00553A08" w:rsidP="00665F50">
      <w:pPr>
        <w:rPr>
          <w:rFonts w:ascii="Times New Roman" w:hAnsi="Times New Roman"/>
          <w:sz w:val="24"/>
          <w:szCs w:val="24"/>
        </w:rPr>
      </w:pPr>
    </w:p>
    <w:p w:rsidR="00553A08" w:rsidRPr="00665F50" w:rsidRDefault="00553A08" w:rsidP="00665F50">
      <w:pPr>
        <w:rPr>
          <w:rFonts w:ascii="Times New Roman" w:hAnsi="Times New Roman"/>
          <w:sz w:val="20"/>
          <w:szCs w:val="20"/>
        </w:rPr>
      </w:pPr>
      <w:r w:rsidRPr="00665F50">
        <w:rPr>
          <w:rFonts w:ascii="Times New Roman" w:hAnsi="Times New Roman"/>
          <w:sz w:val="20"/>
          <w:szCs w:val="20"/>
        </w:rPr>
        <w:t>636941 Томская область, Первомайский район,</w:t>
      </w:r>
    </w:p>
    <w:p w:rsidR="00553A08" w:rsidRPr="00665F50" w:rsidRDefault="00553A08" w:rsidP="00665F50">
      <w:pPr>
        <w:rPr>
          <w:rFonts w:ascii="Times New Roman" w:hAnsi="Times New Roman"/>
          <w:sz w:val="20"/>
          <w:szCs w:val="20"/>
        </w:rPr>
      </w:pPr>
      <w:r w:rsidRPr="00665F50">
        <w:rPr>
          <w:rFonts w:ascii="Times New Roman" w:hAnsi="Times New Roman"/>
          <w:sz w:val="20"/>
          <w:szCs w:val="20"/>
        </w:rPr>
        <w:t>с. Сергеево, ул.Школьная -3</w:t>
      </w:r>
    </w:p>
    <w:p w:rsidR="00553A08" w:rsidRPr="00665F50" w:rsidRDefault="00553A08" w:rsidP="00665F50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665F50">
        <w:rPr>
          <w:rFonts w:ascii="Times New Roman" w:hAnsi="Times New Roman"/>
          <w:sz w:val="20"/>
          <w:szCs w:val="20"/>
        </w:rPr>
        <w:t>тел.43-2-25, факс 43-3-20</w:t>
      </w:r>
    </w:p>
    <w:p w:rsidR="00553A08" w:rsidRPr="00665F50" w:rsidRDefault="00553A08" w:rsidP="00665F50">
      <w:pPr>
        <w:rPr>
          <w:rFonts w:ascii="Times New Roman" w:hAnsi="Times New Roman"/>
          <w:sz w:val="24"/>
          <w:szCs w:val="24"/>
        </w:rPr>
      </w:pPr>
    </w:p>
    <w:p w:rsidR="00553A08" w:rsidRPr="00665F50" w:rsidRDefault="00553A08" w:rsidP="00665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06</w:t>
      </w:r>
      <w:r w:rsidRPr="00665F5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665F50">
        <w:rPr>
          <w:rFonts w:ascii="Times New Roman" w:hAnsi="Times New Roman"/>
          <w:sz w:val="24"/>
          <w:szCs w:val="24"/>
        </w:rPr>
        <w:t xml:space="preserve">.2014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65F5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30а-р</w:t>
      </w:r>
    </w:p>
    <w:p w:rsidR="00553A08" w:rsidRPr="00665F50" w:rsidRDefault="00553A08" w:rsidP="00665F50">
      <w:pPr>
        <w:jc w:val="center"/>
        <w:rPr>
          <w:rFonts w:ascii="Times New Roman" w:hAnsi="Times New Roman"/>
          <w:b/>
          <w:sz w:val="24"/>
          <w:szCs w:val="24"/>
        </w:rPr>
      </w:pPr>
      <w:r w:rsidRPr="00665F50">
        <w:rPr>
          <w:rFonts w:ascii="Times New Roman" w:hAnsi="Times New Roman"/>
          <w:b/>
          <w:sz w:val="24"/>
          <w:szCs w:val="24"/>
        </w:rPr>
        <w:t>ПОСТАНОВЛЕНИЕ</w:t>
      </w:r>
    </w:p>
    <w:p w:rsidR="00553A08" w:rsidRPr="00665F50" w:rsidRDefault="00553A08" w:rsidP="00665F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53A08" w:rsidRPr="00665F50" w:rsidRDefault="00553A08" w:rsidP="00665F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53A08" w:rsidRDefault="00553A08" w:rsidP="00665F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Положения</w:t>
      </w:r>
    </w:p>
    <w:p w:rsidR="00553A08" w:rsidRDefault="00553A08" w:rsidP="00665F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конкурсов по </w:t>
      </w:r>
    </w:p>
    <w:p w:rsidR="00553A08" w:rsidRPr="00665F50" w:rsidRDefault="00553A08" w:rsidP="00665F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благоустройству</w:t>
      </w:r>
    </w:p>
    <w:p w:rsidR="00553A08" w:rsidRDefault="00553A08" w:rsidP="00665F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53A08" w:rsidRDefault="00553A08" w:rsidP="00665F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53A08" w:rsidRDefault="00553A08" w:rsidP="00665F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53A08" w:rsidRDefault="00553A08" w:rsidP="00665F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целях придания населенным пунктам архитектурной привлекательности, привлечения трудовых коллективов, организаций, учреждений и населения для наведения санитарного порядка благоустройства улиц и приусадебных территорий</w:t>
      </w:r>
    </w:p>
    <w:p w:rsidR="00553A08" w:rsidRDefault="00553A08" w:rsidP="00665F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53A08" w:rsidRDefault="00553A08" w:rsidP="00BC43B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553A08" w:rsidRDefault="00553A08" w:rsidP="00BC43B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53A08" w:rsidRDefault="00553A08" w:rsidP="002F2FCB">
      <w:pPr>
        <w:ind w:left="36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Положение о конкурсе название </w:t>
      </w:r>
      <w:r w:rsidRPr="00BC43B4">
        <w:rPr>
          <w:rFonts w:ascii="Times New Roman" w:hAnsi="Times New Roman"/>
          <w:sz w:val="24"/>
          <w:szCs w:val="24"/>
        </w:rPr>
        <w:t>«Лучшая усадьба», «Лучшее учреждение», «Лучший объект торговли», «Лучший цветник»</w:t>
      </w:r>
      <w:r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553A08" w:rsidRDefault="00553A08" w:rsidP="00BC43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Создать комиссию для работы по оценке участников конкурса в следующем составе:</w:t>
      </w:r>
    </w:p>
    <w:p w:rsidR="00553A08" w:rsidRDefault="00553A08" w:rsidP="002F2FCB">
      <w:pPr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Барсуков О.А. – глава поселения;</w:t>
      </w:r>
    </w:p>
    <w:p w:rsidR="00553A08" w:rsidRDefault="00553A08" w:rsidP="002F2FCB">
      <w:pPr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Закирова М.И. – управляющий делами;</w:t>
      </w:r>
    </w:p>
    <w:p w:rsidR="00553A08" w:rsidRDefault="00553A08" w:rsidP="002F2FCB">
      <w:pPr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Дмитриева А.Ю. – специалист 1 категории;</w:t>
      </w:r>
    </w:p>
    <w:p w:rsidR="00553A08" w:rsidRDefault="00553A08" w:rsidP="002F2FCB">
      <w:pPr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Адамович Н.Г. – депутат поселения;</w:t>
      </w:r>
    </w:p>
    <w:p w:rsidR="00553A08" w:rsidRDefault="00553A08" w:rsidP="002F2FCB">
      <w:pPr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Картофелева Н.Г. – зав. Сергеевской врачебной амбулатории (по согласованию);</w:t>
      </w:r>
    </w:p>
    <w:p w:rsidR="00553A08" w:rsidRDefault="00553A08" w:rsidP="002F2FCB">
      <w:pPr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Кокорин А.Н.- участковый инспектор;</w:t>
      </w:r>
    </w:p>
    <w:p w:rsidR="00553A08" w:rsidRPr="00BC43B4" w:rsidRDefault="00553A08" w:rsidP="002F2FCB">
      <w:pPr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Зуева В.И. – Союз пенсионеров.</w:t>
      </w:r>
    </w:p>
    <w:p w:rsidR="00553A08" w:rsidRDefault="00553A08" w:rsidP="002F2FCB">
      <w:pPr>
        <w:autoSpaceDE w:val="0"/>
        <w:autoSpaceDN w:val="0"/>
        <w:adjustRightInd w:val="0"/>
        <w:ind w:firstLine="900"/>
        <w:rPr>
          <w:rFonts w:ascii="Times New Roman" w:hAnsi="Times New Roman"/>
          <w:sz w:val="24"/>
          <w:szCs w:val="24"/>
        </w:rPr>
      </w:pPr>
    </w:p>
    <w:p w:rsidR="00553A08" w:rsidRDefault="00553A08" w:rsidP="00665F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553A08" w:rsidRDefault="00553A08" w:rsidP="00665F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53A08" w:rsidRDefault="00553A08" w:rsidP="00665F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53A08" w:rsidRDefault="00553A08" w:rsidP="00665F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553A08" w:rsidRDefault="00553A08" w:rsidP="00665F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Сергеевского сельского </w:t>
      </w:r>
    </w:p>
    <w:p w:rsidR="00553A08" w:rsidRDefault="00553A08" w:rsidP="00665F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                                                                        О.А.Барсуков</w:t>
      </w:r>
    </w:p>
    <w:p w:rsidR="00553A08" w:rsidRDefault="00553A08" w:rsidP="00665F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53A08" w:rsidRDefault="00553A08" w:rsidP="00665F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53A08" w:rsidRDefault="00553A08" w:rsidP="00665F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53A08" w:rsidRDefault="00553A08" w:rsidP="00665F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53A08" w:rsidRPr="00665F50" w:rsidRDefault="00553A08" w:rsidP="00665F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53A08" w:rsidRPr="007B03E2" w:rsidRDefault="00553A08" w:rsidP="007B03E2">
      <w:pPr>
        <w:jc w:val="right"/>
        <w:rPr>
          <w:rFonts w:ascii="Times New Roman" w:hAnsi="Times New Roman"/>
          <w:sz w:val="24"/>
          <w:szCs w:val="24"/>
        </w:rPr>
      </w:pPr>
      <w:r w:rsidRPr="007B03E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553A08" w:rsidRDefault="00553A08" w:rsidP="007B03E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B03E2">
        <w:rPr>
          <w:rFonts w:ascii="Times New Roman" w:hAnsi="Times New Roman"/>
          <w:sz w:val="24"/>
          <w:szCs w:val="24"/>
        </w:rPr>
        <w:t xml:space="preserve"> Постановлению Главы</w:t>
      </w:r>
    </w:p>
    <w:p w:rsidR="00553A08" w:rsidRDefault="00553A08" w:rsidP="007B03E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Сергеевского сельского</w:t>
      </w:r>
    </w:p>
    <w:p w:rsidR="00553A08" w:rsidRDefault="00553A08" w:rsidP="007B03E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№ 30а-р от 06.05.2014г.</w:t>
      </w:r>
    </w:p>
    <w:p w:rsidR="00553A08" w:rsidRDefault="00553A08" w:rsidP="007B03E2">
      <w:pPr>
        <w:jc w:val="right"/>
        <w:rPr>
          <w:rFonts w:ascii="Times New Roman" w:hAnsi="Times New Roman"/>
          <w:sz w:val="24"/>
          <w:szCs w:val="24"/>
        </w:rPr>
      </w:pPr>
    </w:p>
    <w:p w:rsidR="00553A08" w:rsidRPr="007B03E2" w:rsidRDefault="00553A08" w:rsidP="007B03E2">
      <w:pPr>
        <w:jc w:val="center"/>
        <w:rPr>
          <w:rFonts w:ascii="Times New Roman" w:hAnsi="Times New Roman"/>
          <w:b/>
          <w:sz w:val="24"/>
          <w:szCs w:val="24"/>
        </w:rPr>
      </w:pPr>
      <w:r w:rsidRPr="007B03E2">
        <w:rPr>
          <w:rFonts w:ascii="Times New Roman" w:hAnsi="Times New Roman"/>
          <w:b/>
          <w:sz w:val="24"/>
          <w:szCs w:val="24"/>
        </w:rPr>
        <w:t>ПОЛОЖЕНИЕ</w:t>
      </w:r>
    </w:p>
    <w:p w:rsidR="00553A08" w:rsidRPr="007B03E2" w:rsidRDefault="00553A08" w:rsidP="007B03E2">
      <w:pPr>
        <w:jc w:val="center"/>
        <w:rPr>
          <w:rFonts w:ascii="Times New Roman" w:hAnsi="Times New Roman"/>
          <w:b/>
          <w:sz w:val="24"/>
          <w:szCs w:val="24"/>
        </w:rPr>
      </w:pPr>
      <w:r w:rsidRPr="007B03E2">
        <w:rPr>
          <w:rFonts w:ascii="Times New Roman" w:hAnsi="Times New Roman"/>
          <w:b/>
          <w:sz w:val="24"/>
          <w:szCs w:val="24"/>
        </w:rPr>
        <w:t>О конкурсе на звание «Лучшая усадьба», «Лучшее учреждение», «Лучший объект торговли», «Лучший цветник»</w:t>
      </w:r>
    </w:p>
    <w:p w:rsidR="00553A08" w:rsidRDefault="00553A08" w:rsidP="007B03E2">
      <w:pPr>
        <w:jc w:val="right"/>
      </w:pPr>
    </w:p>
    <w:p w:rsidR="00553A08" w:rsidRDefault="00553A08" w:rsidP="007B03E2"/>
    <w:p w:rsidR="00553A08" w:rsidRDefault="00553A08" w:rsidP="007B03E2">
      <w:pPr>
        <w:tabs>
          <w:tab w:val="left" w:pos="3780"/>
        </w:tabs>
        <w:jc w:val="center"/>
        <w:rPr>
          <w:rFonts w:ascii="Times New Roman" w:hAnsi="Times New Roman"/>
          <w:b/>
          <w:sz w:val="24"/>
          <w:szCs w:val="24"/>
        </w:rPr>
      </w:pPr>
      <w:r w:rsidRPr="007B03E2">
        <w:rPr>
          <w:rFonts w:ascii="Times New Roman" w:hAnsi="Times New Roman"/>
          <w:b/>
          <w:sz w:val="24"/>
          <w:szCs w:val="24"/>
        </w:rPr>
        <w:t>Цель конкурса</w:t>
      </w:r>
    </w:p>
    <w:p w:rsidR="00553A08" w:rsidRDefault="00553A08" w:rsidP="007B03E2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Привлечение трудовых коллективов, организаций, учреждений и населения для наведения санитарного порядка благоустройства улиц и приусадебных территорий, придание селам архитектурно-санитарной привлекательности.</w:t>
      </w:r>
    </w:p>
    <w:p w:rsidR="00553A08" w:rsidRDefault="00553A08" w:rsidP="007B03E2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</w:p>
    <w:p w:rsidR="00553A08" w:rsidRDefault="00553A08" w:rsidP="007B03E2">
      <w:pPr>
        <w:tabs>
          <w:tab w:val="left" w:pos="378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конкурса, критерии оценки участников</w:t>
      </w:r>
    </w:p>
    <w:p w:rsidR="00553A08" w:rsidRDefault="00553A08" w:rsidP="007B03E2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Участие в конкурсе определяется заявкой в сельскую администрацию с предоставлением данных об объекте и информации о проделанной работе по благоустройству. При подведении итогов конкурсов учитываются следующие критерии:</w:t>
      </w:r>
    </w:p>
    <w:p w:rsidR="00553A08" w:rsidRDefault="00553A08" w:rsidP="007B03E2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санитарная чистота на территории;</w:t>
      </w:r>
    </w:p>
    <w:p w:rsidR="00553A08" w:rsidRDefault="00553A08" w:rsidP="007B03E2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фасадов административных, производственных и жилых зданий, надворных построек, архитектурная особенность;</w:t>
      </w:r>
    </w:p>
    <w:p w:rsidR="00553A08" w:rsidRDefault="00553A08" w:rsidP="007B03E2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озеленения, цветников и их привлекательность;</w:t>
      </w:r>
    </w:p>
    <w:p w:rsidR="00553A08" w:rsidRDefault="00553A08" w:rsidP="007B03E2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пожарная, экологическая безопасность;</w:t>
      </w:r>
    </w:p>
    <w:p w:rsidR="00553A08" w:rsidRDefault="00553A08" w:rsidP="007B03E2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задолженности по платежам за коммунальные услуги.</w:t>
      </w:r>
    </w:p>
    <w:p w:rsidR="00553A08" w:rsidRDefault="00553A08" w:rsidP="007B03E2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смотра 1 этапа конкурса подводятся к 12 июня 2014 года.</w:t>
      </w:r>
    </w:p>
    <w:p w:rsidR="00553A08" w:rsidRDefault="00553A08" w:rsidP="007B03E2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номинациях </w:t>
      </w:r>
      <w:r w:rsidRPr="00CC1C23">
        <w:rPr>
          <w:rFonts w:ascii="Times New Roman" w:hAnsi="Times New Roman"/>
          <w:b/>
          <w:sz w:val="24"/>
          <w:szCs w:val="24"/>
        </w:rPr>
        <w:t>«Лучшее предприятие», «Лучшее учреждение»</w:t>
      </w:r>
      <w:r>
        <w:rPr>
          <w:rFonts w:ascii="Times New Roman" w:hAnsi="Times New Roman"/>
          <w:sz w:val="24"/>
          <w:szCs w:val="24"/>
        </w:rPr>
        <w:t xml:space="preserve"> победители награждаются ценными призами.</w:t>
      </w:r>
    </w:p>
    <w:p w:rsidR="00553A08" w:rsidRDefault="00553A08" w:rsidP="007B03E2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смотра 2-го этапа конкурса подводятся к 1 сентября 2014 года.</w:t>
      </w:r>
    </w:p>
    <w:p w:rsidR="00553A08" w:rsidRDefault="00553A08" w:rsidP="007B03E2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в номинациях </w:t>
      </w:r>
      <w:r w:rsidRPr="00CC1C23">
        <w:rPr>
          <w:rFonts w:ascii="Times New Roman" w:hAnsi="Times New Roman"/>
          <w:b/>
          <w:sz w:val="24"/>
          <w:szCs w:val="24"/>
        </w:rPr>
        <w:t>«Лучшая усадьба», «Лучший объект торговли», «Лучший цветник»</w:t>
      </w:r>
      <w:r>
        <w:rPr>
          <w:rFonts w:ascii="Times New Roman" w:hAnsi="Times New Roman"/>
          <w:sz w:val="24"/>
          <w:szCs w:val="24"/>
        </w:rPr>
        <w:t xml:space="preserve"> награждаются ценными призами.</w:t>
      </w:r>
    </w:p>
    <w:p w:rsidR="00553A08" w:rsidRPr="007B03E2" w:rsidRDefault="00553A08" w:rsidP="007B03E2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Премии победителям вручаются в ходе праздничных торжеств.</w:t>
      </w:r>
    </w:p>
    <w:sectPr w:rsidR="00553A08" w:rsidRPr="007B03E2" w:rsidSect="001F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3E2"/>
    <w:rsid w:val="0018180B"/>
    <w:rsid w:val="001F515D"/>
    <w:rsid w:val="0025194F"/>
    <w:rsid w:val="002F2FCB"/>
    <w:rsid w:val="00553A08"/>
    <w:rsid w:val="00665F50"/>
    <w:rsid w:val="007B03E2"/>
    <w:rsid w:val="00BC43B4"/>
    <w:rsid w:val="00CC1C23"/>
    <w:rsid w:val="00ED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5D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415</Words>
  <Characters>2370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234</cp:lastModifiedBy>
  <cp:revision>3</cp:revision>
  <dcterms:created xsi:type="dcterms:W3CDTF">2014-05-25T12:37:00Z</dcterms:created>
  <dcterms:modified xsi:type="dcterms:W3CDTF">2014-05-27T04:48:00Z</dcterms:modified>
</cp:coreProperties>
</file>