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E5" w:rsidRPr="00EA697E" w:rsidRDefault="00F813E5" w:rsidP="008F30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АДМИНИСТРАЦИЯ</w:t>
      </w:r>
    </w:p>
    <w:p w:rsidR="00F813E5" w:rsidRPr="00EA697E" w:rsidRDefault="00F813E5" w:rsidP="008F30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МУНИЦИПАЛЬНОГО  ОБРАЗОВАНИЯ</w:t>
      </w:r>
    </w:p>
    <w:p w:rsidR="00F813E5" w:rsidRPr="00EA697E" w:rsidRDefault="00F813E5" w:rsidP="008F30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«СЕРГЕЕВСКОЕ СЕЛЬСКОЕ  ПОСЕЛЕНИЕ»</w:t>
      </w:r>
    </w:p>
    <w:p w:rsidR="00F813E5" w:rsidRPr="00EA697E" w:rsidRDefault="00F813E5" w:rsidP="008F30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ГЛАВА   АДМИНИСТРАЦИИ</w:t>
      </w:r>
    </w:p>
    <w:p w:rsidR="00F813E5" w:rsidRPr="00EA697E" w:rsidRDefault="00F813E5" w:rsidP="008F30FB">
      <w:pPr>
        <w:spacing w:after="0"/>
        <w:rPr>
          <w:rFonts w:ascii="Times New Roman" w:hAnsi="Times New Roman"/>
          <w:sz w:val="24"/>
          <w:szCs w:val="24"/>
        </w:rPr>
      </w:pPr>
    </w:p>
    <w:p w:rsidR="00F813E5" w:rsidRPr="00EA697E" w:rsidRDefault="00F813E5" w:rsidP="008F30FB">
      <w:pPr>
        <w:spacing w:after="0"/>
        <w:rPr>
          <w:rFonts w:ascii="Times New Roman" w:hAnsi="Times New Roman"/>
          <w:sz w:val="24"/>
          <w:szCs w:val="24"/>
        </w:rPr>
      </w:pPr>
    </w:p>
    <w:p w:rsidR="00F813E5" w:rsidRPr="00EA697E" w:rsidRDefault="00F813E5" w:rsidP="008F30FB">
      <w:pPr>
        <w:spacing w:after="0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636941 Томская область, Первомайский район,</w:t>
      </w:r>
    </w:p>
    <w:p w:rsidR="00F813E5" w:rsidRPr="00EA697E" w:rsidRDefault="00F813E5" w:rsidP="008F30FB">
      <w:pPr>
        <w:spacing w:after="0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с. Сергеево, ул.Школьная -3</w:t>
      </w:r>
    </w:p>
    <w:p w:rsidR="00F813E5" w:rsidRPr="00EA697E" w:rsidRDefault="00F813E5" w:rsidP="008F30FB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тел.43-2-25, факс 43-3-20</w:t>
      </w:r>
    </w:p>
    <w:p w:rsidR="00F813E5" w:rsidRPr="00EA697E" w:rsidRDefault="00F813E5" w:rsidP="008F30FB">
      <w:pPr>
        <w:spacing w:after="0"/>
        <w:rPr>
          <w:rFonts w:ascii="Times New Roman" w:hAnsi="Times New Roman"/>
          <w:sz w:val="24"/>
          <w:szCs w:val="24"/>
        </w:rPr>
      </w:pPr>
    </w:p>
    <w:p w:rsidR="00F813E5" w:rsidRPr="00EA697E" w:rsidRDefault="00F813E5" w:rsidP="008F30FB">
      <w:pPr>
        <w:spacing w:after="0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06.05.2013                                                                                                                         №29а</w:t>
      </w:r>
    </w:p>
    <w:p w:rsidR="00F813E5" w:rsidRPr="00EA697E" w:rsidRDefault="00F813E5" w:rsidP="008F30FB">
      <w:pPr>
        <w:spacing w:after="0"/>
        <w:rPr>
          <w:rFonts w:ascii="Times New Roman" w:hAnsi="Times New Roman"/>
          <w:sz w:val="24"/>
          <w:szCs w:val="24"/>
        </w:rPr>
      </w:pPr>
    </w:p>
    <w:p w:rsidR="00F813E5" w:rsidRPr="00EA697E" w:rsidRDefault="00F813E5" w:rsidP="008F30FB">
      <w:pPr>
        <w:spacing w:after="0"/>
        <w:rPr>
          <w:rFonts w:ascii="Times New Roman" w:hAnsi="Times New Roman"/>
          <w:sz w:val="24"/>
          <w:szCs w:val="24"/>
        </w:rPr>
      </w:pPr>
    </w:p>
    <w:p w:rsidR="00F813E5" w:rsidRPr="00EA697E" w:rsidRDefault="00F813E5" w:rsidP="00EA697E">
      <w:pPr>
        <w:jc w:val="center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ПОСТАНОВЛЕНИЕ</w:t>
      </w:r>
    </w:p>
    <w:p w:rsidR="00F813E5" w:rsidRPr="00EA697E" w:rsidRDefault="00F813E5" w:rsidP="00EA69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13E5" w:rsidRPr="00EA697E" w:rsidRDefault="00F813E5" w:rsidP="00EA697E">
      <w:pPr>
        <w:pStyle w:val="BodyText2"/>
        <w:rPr>
          <w:b/>
          <w:sz w:val="24"/>
          <w:szCs w:val="24"/>
        </w:rPr>
      </w:pPr>
      <w:r w:rsidRPr="00EA697E">
        <w:rPr>
          <w:b/>
          <w:sz w:val="24"/>
          <w:szCs w:val="24"/>
        </w:rPr>
        <w:t>О порядке подготовки населенных пунктов муниципального образования Сергеевское сельское поселение к пожароопасному сезону и привлечения населения (работников организаций) для тушения лесных пожаров в 2014 году</w:t>
      </w:r>
    </w:p>
    <w:p w:rsidR="00F813E5" w:rsidRPr="00EA697E" w:rsidRDefault="00F813E5" w:rsidP="00EA697E">
      <w:pPr>
        <w:pStyle w:val="BodyText2"/>
        <w:jc w:val="left"/>
        <w:rPr>
          <w:sz w:val="24"/>
          <w:szCs w:val="24"/>
        </w:rPr>
      </w:pPr>
    </w:p>
    <w:p w:rsidR="00F813E5" w:rsidRPr="00EA697E" w:rsidRDefault="00F813E5" w:rsidP="00EA697E">
      <w:pPr>
        <w:pStyle w:val="BodyText2"/>
        <w:tabs>
          <w:tab w:val="left" w:pos="9639"/>
        </w:tabs>
        <w:ind w:right="49" w:firstLine="567"/>
        <w:rPr>
          <w:sz w:val="24"/>
          <w:szCs w:val="24"/>
        </w:rPr>
      </w:pPr>
      <w:r w:rsidRPr="00EA697E">
        <w:rPr>
          <w:sz w:val="24"/>
          <w:szCs w:val="24"/>
        </w:rPr>
        <w:t>На основании Федерального закона от 18.11.1994 года № 69-ФЗ «О пожарной безопасности», постановления Правительства Российской Федерации от 25.04.2012 № 390 «О противопожарном режиме»</w:t>
      </w:r>
    </w:p>
    <w:p w:rsidR="00F813E5" w:rsidRPr="00EA697E" w:rsidRDefault="00F813E5" w:rsidP="00EA697E">
      <w:pPr>
        <w:pStyle w:val="BodyText2"/>
        <w:tabs>
          <w:tab w:val="left" w:pos="9639"/>
        </w:tabs>
        <w:ind w:right="49"/>
        <w:jc w:val="center"/>
        <w:rPr>
          <w:sz w:val="24"/>
          <w:szCs w:val="24"/>
        </w:rPr>
      </w:pPr>
      <w:r w:rsidRPr="00EA697E">
        <w:rPr>
          <w:sz w:val="24"/>
          <w:szCs w:val="24"/>
        </w:rPr>
        <w:t>ПОСТАНОВЛЯЮ:</w:t>
      </w:r>
    </w:p>
    <w:p w:rsidR="00F813E5" w:rsidRPr="00EA697E" w:rsidRDefault="00F813E5" w:rsidP="00EA697E">
      <w:pPr>
        <w:pStyle w:val="BodyText2"/>
        <w:tabs>
          <w:tab w:val="left" w:pos="9639"/>
        </w:tabs>
        <w:ind w:right="49"/>
        <w:jc w:val="center"/>
        <w:rPr>
          <w:sz w:val="24"/>
          <w:szCs w:val="24"/>
        </w:rPr>
      </w:pPr>
    </w:p>
    <w:p w:rsidR="00F813E5" w:rsidRPr="00EA697E" w:rsidRDefault="00F813E5" w:rsidP="00EA697E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EA697E">
        <w:rPr>
          <w:rFonts w:ascii="Times New Roman" w:hAnsi="Times New Roman"/>
          <w:sz w:val="24"/>
          <w:szCs w:val="24"/>
          <w:lang w:val="ru-RU"/>
        </w:rPr>
        <w:t>Утвердить порядок подготовки населенных пунктов муниципального образования Сергеевское сельское поселение к пожароопасному сезону и привлечения населения (работников организаций) для тушения лесных пожаров в 2014 году.</w:t>
      </w:r>
    </w:p>
    <w:p w:rsidR="00F813E5" w:rsidRPr="00EA697E" w:rsidRDefault="00F813E5" w:rsidP="00EA697E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EA697E">
        <w:rPr>
          <w:rFonts w:ascii="Times New Roman" w:hAnsi="Times New Roman"/>
          <w:sz w:val="24"/>
          <w:szCs w:val="24"/>
          <w:lang w:val="ru-RU"/>
        </w:rPr>
        <w:t>Ознакомить с данным постановлением должностных лиц администрации, организаций и предприятий, задействованных в мероприятиях по ликвидации ЧС.</w:t>
      </w:r>
    </w:p>
    <w:p w:rsidR="00F813E5" w:rsidRPr="00EA697E" w:rsidRDefault="00F813E5" w:rsidP="00EA697E">
      <w:pPr>
        <w:pStyle w:val="BodyText2"/>
        <w:numPr>
          <w:ilvl w:val="0"/>
          <w:numId w:val="1"/>
        </w:numPr>
        <w:tabs>
          <w:tab w:val="clear" w:pos="4536"/>
          <w:tab w:val="left" w:pos="851"/>
          <w:tab w:val="left" w:pos="9639"/>
        </w:tabs>
        <w:ind w:left="0" w:right="49" w:firstLine="567"/>
        <w:rPr>
          <w:sz w:val="24"/>
          <w:szCs w:val="24"/>
        </w:rPr>
      </w:pPr>
      <w:r w:rsidRPr="00EA697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813E5" w:rsidRPr="00EA697E" w:rsidRDefault="00F813E5" w:rsidP="00EA697E">
      <w:pPr>
        <w:pStyle w:val="BodyText2"/>
        <w:numPr>
          <w:ilvl w:val="0"/>
          <w:numId w:val="1"/>
        </w:numPr>
        <w:tabs>
          <w:tab w:val="clear" w:pos="4536"/>
          <w:tab w:val="left" w:pos="851"/>
          <w:tab w:val="left" w:pos="9639"/>
        </w:tabs>
        <w:ind w:left="0" w:right="49" w:firstLine="567"/>
        <w:rPr>
          <w:sz w:val="24"/>
          <w:szCs w:val="24"/>
        </w:rPr>
      </w:pPr>
      <w:r w:rsidRPr="00EA697E">
        <w:rPr>
          <w:sz w:val="24"/>
          <w:szCs w:val="24"/>
        </w:rPr>
        <w:t>Настоящее постановление вступает в силу с момента подписания и подлежит официальному обнародованию и размещению на официальном сайте Сергеевского сельского поселения в сети «Интернет».</w:t>
      </w:r>
    </w:p>
    <w:p w:rsidR="00F813E5" w:rsidRPr="00EA697E" w:rsidRDefault="00F813E5" w:rsidP="00EA697E">
      <w:pPr>
        <w:pStyle w:val="BodyTextIndent2"/>
        <w:rPr>
          <w:sz w:val="24"/>
          <w:szCs w:val="24"/>
        </w:rPr>
      </w:pPr>
    </w:p>
    <w:p w:rsidR="00F813E5" w:rsidRPr="00EA697E" w:rsidRDefault="00F813E5" w:rsidP="00EA697E">
      <w:pPr>
        <w:tabs>
          <w:tab w:val="left" w:pos="-3828"/>
        </w:tabs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 xml:space="preserve">     </w:t>
      </w:r>
    </w:p>
    <w:p w:rsidR="00F813E5" w:rsidRPr="00EA697E" w:rsidRDefault="00F813E5" w:rsidP="00EA697E">
      <w:pPr>
        <w:tabs>
          <w:tab w:val="left" w:pos="-3828"/>
        </w:tabs>
        <w:jc w:val="both"/>
        <w:rPr>
          <w:rFonts w:ascii="Times New Roman" w:hAnsi="Times New Roman"/>
          <w:sz w:val="24"/>
          <w:szCs w:val="24"/>
        </w:rPr>
      </w:pPr>
    </w:p>
    <w:p w:rsidR="00F813E5" w:rsidRPr="00EA697E" w:rsidRDefault="00F813E5" w:rsidP="008F30FB">
      <w:pPr>
        <w:tabs>
          <w:tab w:val="left" w:pos="-382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813E5" w:rsidRPr="00EA697E" w:rsidRDefault="00F813E5" w:rsidP="008F30FB">
      <w:pPr>
        <w:tabs>
          <w:tab w:val="left" w:pos="-382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Глава администрации</w:t>
      </w:r>
    </w:p>
    <w:p w:rsidR="00F813E5" w:rsidRPr="00EA697E" w:rsidRDefault="00F813E5" w:rsidP="008F30FB">
      <w:pPr>
        <w:tabs>
          <w:tab w:val="left" w:pos="-382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 xml:space="preserve">Сергеевского сельского </w:t>
      </w:r>
    </w:p>
    <w:p w:rsidR="00F813E5" w:rsidRPr="00EA697E" w:rsidRDefault="00F813E5" w:rsidP="008F30FB">
      <w:pPr>
        <w:tabs>
          <w:tab w:val="left" w:pos="-382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поселения                                                                                    О.А.Барсуков</w:t>
      </w:r>
    </w:p>
    <w:p w:rsidR="00F813E5" w:rsidRPr="00EA697E" w:rsidRDefault="00F813E5" w:rsidP="00EA697E">
      <w:pPr>
        <w:tabs>
          <w:tab w:val="left" w:pos="-3828"/>
        </w:tabs>
        <w:jc w:val="both"/>
        <w:rPr>
          <w:rFonts w:ascii="Times New Roman" w:hAnsi="Times New Roman"/>
          <w:sz w:val="24"/>
          <w:szCs w:val="24"/>
        </w:rPr>
      </w:pPr>
    </w:p>
    <w:p w:rsidR="00F813E5" w:rsidRPr="00EA697E" w:rsidRDefault="00F813E5" w:rsidP="00EA697E">
      <w:pPr>
        <w:ind w:left="5954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Приложение №1</w:t>
      </w:r>
      <w:r w:rsidRPr="00EA697E">
        <w:rPr>
          <w:rFonts w:ascii="Times New Roman" w:hAnsi="Times New Roman"/>
          <w:sz w:val="24"/>
          <w:szCs w:val="24"/>
        </w:rPr>
        <w:br/>
        <w:t>к постановлению администрации</w:t>
      </w:r>
      <w:r w:rsidRPr="00EA697E">
        <w:rPr>
          <w:rFonts w:ascii="Times New Roman" w:hAnsi="Times New Roman"/>
          <w:sz w:val="24"/>
          <w:szCs w:val="24"/>
        </w:rPr>
        <w:br/>
        <w:t xml:space="preserve">муниципального образования Сергеевское сельское поселение   </w:t>
      </w:r>
      <w:r w:rsidRPr="00EA697E">
        <w:rPr>
          <w:rFonts w:ascii="Times New Roman" w:hAnsi="Times New Roman"/>
          <w:sz w:val="24"/>
          <w:szCs w:val="24"/>
        </w:rPr>
        <w:br/>
        <w:t>от «06» мая 2014 года № 29а</w:t>
      </w:r>
    </w:p>
    <w:p w:rsidR="00F813E5" w:rsidRPr="00EA697E" w:rsidRDefault="00F813E5" w:rsidP="00EA697E">
      <w:pPr>
        <w:jc w:val="center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Порядок</w:t>
      </w:r>
      <w:r w:rsidRPr="00EA697E">
        <w:rPr>
          <w:rFonts w:ascii="Times New Roman" w:hAnsi="Times New Roman"/>
          <w:b/>
          <w:sz w:val="24"/>
          <w:szCs w:val="24"/>
        </w:rPr>
        <w:br/>
        <w:t xml:space="preserve"> подготовки населенных пунктов муниципального образования Сергеевское сельское поселение к пожароопасному сезону и привлечения населения (работников организаций) для тушения лесных пожаров в 2014 году </w:t>
      </w:r>
    </w:p>
    <w:p w:rsidR="00F813E5" w:rsidRPr="00EA697E" w:rsidRDefault="00F813E5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br/>
        <w:t>1.Общие положения.</w:t>
      </w:r>
    </w:p>
    <w:p w:rsidR="00F813E5" w:rsidRPr="00EA697E" w:rsidRDefault="00F813E5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1.1.Настоящий порядок разработан в целях организации работы по обеспечению первичных мер пожарной безопасности в границах населенных пунктов муниципального образования Сергеевское сельское поселение, предупреждения возникновения угрозы населенным пунктам от лесных пожаров в муниципальном образовании Сергеевское сельское поселение в период пожароопасного сезона 2014 года.</w:t>
      </w:r>
    </w:p>
    <w:p w:rsidR="00F813E5" w:rsidRPr="00EA697E" w:rsidRDefault="00F813E5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1.2.Пожарная безопасность – состояние защищенности личности, имущества, общества и государства от пожаров;</w:t>
      </w:r>
    </w:p>
    <w:p w:rsidR="00F813E5" w:rsidRPr="00EA697E" w:rsidRDefault="00F813E5" w:rsidP="00EA697E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безопасности;</w:t>
      </w:r>
    </w:p>
    <w:p w:rsidR="00F813E5" w:rsidRPr="00EA697E" w:rsidRDefault="00F813E5" w:rsidP="00EA697E">
      <w:pPr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F813E5" w:rsidRPr="00EA697E" w:rsidRDefault="00F813E5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1.3.К первичным мерам пожарной безопасности в границах населенных пунктов относятся:</w:t>
      </w:r>
    </w:p>
    <w:p w:rsidR="00F813E5" w:rsidRPr="00EA697E" w:rsidRDefault="00F813E5" w:rsidP="00EA697E">
      <w:pPr>
        <w:numPr>
          <w:ilvl w:val="0"/>
          <w:numId w:val="2"/>
        </w:numPr>
        <w:spacing w:after="6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других формах;</w:t>
      </w:r>
    </w:p>
    <w:p w:rsidR="00F813E5" w:rsidRPr="00EA697E" w:rsidRDefault="00F813E5" w:rsidP="00EA697E">
      <w:pPr>
        <w:numPr>
          <w:ilvl w:val="0"/>
          <w:numId w:val="2"/>
        </w:numPr>
        <w:spacing w:after="6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водоснабжения, расположенных в населенных пунктах и на прилегающих к ним территориях;</w:t>
      </w:r>
    </w:p>
    <w:p w:rsidR="00F813E5" w:rsidRPr="00EA697E" w:rsidRDefault="00F813E5" w:rsidP="00EA697E">
      <w:pPr>
        <w:numPr>
          <w:ilvl w:val="0"/>
          <w:numId w:val="2"/>
        </w:numPr>
        <w:spacing w:after="6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оснащение территорий общего пользования первичными средствами тушения пожара и противопожарным инвентарём;</w:t>
      </w:r>
    </w:p>
    <w:p w:rsidR="00F813E5" w:rsidRPr="00EA697E" w:rsidRDefault="00F813E5" w:rsidP="00EA697E">
      <w:pPr>
        <w:numPr>
          <w:ilvl w:val="0"/>
          <w:numId w:val="2"/>
        </w:numPr>
        <w:spacing w:after="6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F813E5" w:rsidRPr="00EA697E" w:rsidRDefault="00F813E5" w:rsidP="00EA697E">
      <w:pPr>
        <w:numPr>
          <w:ilvl w:val="0"/>
          <w:numId w:val="2"/>
        </w:numPr>
        <w:spacing w:after="6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F813E5" w:rsidRPr="00EA697E" w:rsidRDefault="00F813E5" w:rsidP="00EA697E">
      <w:pPr>
        <w:numPr>
          <w:ilvl w:val="0"/>
          <w:numId w:val="2"/>
        </w:numPr>
        <w:spacing w:after="6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F813E5" w:rsidRPr="00EA697E" w:rsidRDefault="00F813E5" w:rsidP="00EA697E">
      <w:pPr>
        <w:numPr>
          <w:ilvl w:val="0"/>
          <w:numId w:val="2"/>
        </w:numPr>
        <w:spacing w:after="6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оказание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F813E5" w:rsidRPr="00EA697E" w:rsidRDefault="00F813E5" w:rsidP="00EA697E">
      <w:pPr>
        <w:numPr>
          <w:ilvl w:val="0"/>
          <w:numId w:val="2"/>
        </w:numPr>
        <w:spacing w:after="6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установление особого противопожарного режима в случае повышения пожарной опасности.</w:t>
      </w:r>
      <w:r w:rsidRPr="00EA697E">
        <w:rPr>
          <w:rFonts w:ascii="Times New Roman" w:hAnsi="Times New Roman"/>
          <w:sz w:val="24"/>
          <w:szCs w:val="24"/>
        </w:rPr>
        <w:br/>
        <w:t>2.Порядок подготовки:</w:t>
      </w:r>
    </w:p>
    <w:p w:rsidR="00F813E5" w:rsidRPr="00EA697E" w:rsidRDefault="00F813E5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2.1.В срок до 15.06.2014 года осуществить реализацию комплекса мероприятий по защите населенных пунктов с.Сергеево, д.Сахалинка, ст.Сахалинка, п.Узень, д.Рождественка, д.Вознесенка, д.Царицынка, с.Ежи, д.Успенка, п.Заречное, д.Петровск включая:</w:t>
      </w:r>
    </w:p>
    <w:p w:rsidR="00F813E5" w:rsidRPr="00EA697E" w:rsidRDefault="00F813E5" w:rsidP="00EA697E">
      <w:pPr>
        <w:numPr>
          <w:ilvl w:val="0"/>
          <w:numId w:val="2"/>
        </w:numPr>
        <w:spacing w:after="6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проведение периодического осмотра искусственных водоисточников;</w:t>
      </w:r>
    </w:p>
    <w:p w:rsidR="00F813E5" w:rsidRPr="00EA697E" w:rsidRDefault="00F813E5" w:rsidP="00EA697E">
      <w:pPr>
        <w:numPr>
          <w:ilvl w:val="0"/>
          <w:numId w:val="2"/>
        </w:numPr>
        <w:spacing w:after="6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проведение проверки исправного состояния мотопомпы, выданной на ответственное хранение членам ДПО с.Сергеево;</w:t>
      </w:r>
    </w:p>
    <w:p w:rsidR="00F813E5" w:rsidRPr="00EA697E" w:rsidRDefault="00F813E5" w:rsidP="00EA697E">
      <w:pPr>
        <w:numPr>
          <w:ilvl w:val="0"/>
          <w:numId w:val="2"/>
        </w:numPr>
        <w:spacing w:after="6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проведение проверки исправного состояния звуковых оповестителей, установленных в населенных пунктах на случай чрезвычайной ситуации;</w:t>
      </w:r>
    </w:p>
    <w:p w:rsidR="00F813E5" w:rsidRPr="00EA697E" w:rsidRDefault="00F813E5" w:rsidP="00EA697E">
      <w:pPr>
        <w:numPr>
          <w:ilvl w:val="0"/>
          <w:numId w:val="2"/>
        </w:numPr>
        <w:spacing w:after="6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рекомендовать населению установку у каждого частного жилого строения емкости (бочки) с водой или огнетушителя.</w:t>
      </w:r>
    </w:p>
    <w:p w:rsidR="00F813E5" w:rsidRPr="00EA697E" w:rsidRDefault="00F813E5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2.2.Обеспечение членов добровольных пожарных дружин необходимым пожарно-техническим вооружением (мотопомпа, пожарные рукава, ранцевые огнетушители, ведра, лопаты).</w:t>
      </w:r>
    </w:p>
    <w:p w:rsidR="00F813E5" w:rsidRPr="00EA697E" w:rsidRDefault="00F813E5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2.3.Проведение разъяснительной работы с населением по вопросам соблюдения правил пожарной безопасности на территории населенных пунктов и в лесах, а также обеспечить регулярное информирование населения о складывающейся пожароопасной обстановке и действиях в случае ЧС, в том числе:</w:t>
      </w:r>
    </w:p>
    <w:p w:rsidR="00F813E5" w:rsidRPr="00EA697E" w:rsidRDefault="00F813E5" w:rsidP="00EA697E">
      <w:pPr>
        <w:numPr>
          <w:ilvl w:val="0"/>
          <w:numId w:val="3"/>
        </w:numPr>
        <w:spacing w:after="6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не допускать случаев отжига сухой травы, мусора на территориях;</w:t>
      </w:r>
    </w:p>
    <w:p w:rsidR="00F813E5" w:rsidRPr="00EA697E" w:rsidRDefault="00F813E5" w:rsidP="00EA697E">
      <w:pPr>
        <w:numPr>
          <w:ilvl w:val="0"/>
          <w:numId w:val="3"/>
        </w:numPr>
        <w:spacing w:after="6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произвести уборку мусора, горючих материалов;</w:t>
      </w:r>
    </w:p>
    <w:p w:rsidR="00F813E5" w:rsidRPr="00EA697E" w:rsidRDefault="00F813E5" w:rsidP="00EA697E">
      <w:pPr>
        <w:numPr>
          <w:ilvl w:val="0"/>
          <w:numId w:val="3"/>
        </w:numPr>
        <w:spacing w:after="6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разместить информационные стенды по предупреждению пожаров и действиям в случае возникновения ЧС в местах массового пребывания людей.</w:t>
      </w:r>
    </w:p>
    <w:p w:rsidR="00F813E5" w:rsidRPr="00EA697E" w:rsidRDefault="00F813E5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2.4.Оборудование подъездов к источникам противопожарного водоснабжения, жилым зданиям.</w:t>
      </w:r>
    </w:p>
    <w:p w:rsidR="00F813E5" w:rsidRPr="00EA697E" w:rsidRDefault="00F813E5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2.5.Проведение чистки источников воды (прудов) для целей пожаротушения (по мере необходимости).</w:t>
      </w:r>
    </w:p>
    <w:p w:rsidR="00F813E5" w:rsidRPr="00EA697E" w:rsidRDefault="00F813E5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2.6.Ежеквартально - проведение проверки готовности телефонной связи в населенных пунктах с наличием пожарного поста  для сообщения о пожаре.</w:t>
      </w:r>
    </w:p>
    <w:p w:rsidR="00F813E5" w:rsidRPr="00EA697E" w:rsidRDefault="00F813E5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2.7.Администрации муниципального образования Сергеевское сельское поселение в случае угрозы возникновения ЧС (угроза лесного пожара, засушливый период и т.п.) быть готовым к введению особого противопожарного режима на территории муниципального образования.</w:t>
      </w:r>
    </w:p>
    <w:p w:rsidR="00F813E5" w:rsidRPr="00EA697E" w:rsidRDefault="00F813E5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Для чего необходимо:</w:t>
      </w:r>
    </w:p>
    <w:p w:rsidR="00F813E5" w:rsidRPr="00EA697E" w:rsidRDefault="00F813E5" w:rsidP="00EA697E">
      <w:pPr>
        <w:numPr>
          <w:ilvl w:val="0"/>
          <w:numId w:val="4"/>
        </w:numPr>
        <w:spacing w:after="6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ежедневно осуществлять мониторинг складывающейся обстановки;</w:t>
      </w:r>
    </w:p>
    <w:p w:rsidR="00F813E5" w:rsidRPr="00EA697E" w:rsidRDefault="00F813E5" w:rsidP="00EA697E">
      <w:pPr>
        <w:numPr>
          <w:ilvl w:val="0"/>
          <w:numId w:val="4"/>
        </w:numPr>
        <w:spacing w:after="6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осуществлять взаимодействие с администрацией муниципального образования «Первомайский район», органами государственного пожарного надзора, органами внутренних дел.</w:t>
      </w:r>
    </w:p>
    <w:p w:rsidR="00F813E5" w:rsidRPr="00EA697E" w:rsidRDefault="00F813E5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2.8.Определить, что при поступлении сигнала о ЧС на территории или в непосредственной близости от муниципального образования Сергеевское сельское поселение:</w:t>
      </w:r>
    </w:p>
    <w:p w:rsidR="00F813E5" w:rsidRPr="00EA697E" w:rsidRDefault="00F813E5" w:rsidP="00EA697E">
      <w:pPr>
        <w:numPr>
          <w:ilvl w:val="0"/>
          <w:numId w:val="5"/>
        </w:numPr>
        <w:spacing w:after="6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задействуются все имеющиеся средства связи. Информация о возникновении ЧС передается дежурным по администрации по телефонной (сотовой) связи по списку (таблица 1, приложение 2), население населенных пунктов оповещается по списку (таблица 2, приложение 2);</w:t>
      </w:r>
    </w:p>
    <w:p w:rsidR="00F813E5" w:rsidRPr="00EA697E" w:rsidRDefault="00F813E5" w:rsidP="00EA697E">
      <w:pPr>
        <w:numPr>
          <w:ilvl w:val="0"/>
          <w:numId w:val="5"/>
        </w:numPr>
        <w:spacing w:after="6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задействуется план эвакуации населения из пожароопасных зон лесных массивов (приложение 3).</w:t>
      </w:r>
    </w:p>
    <w:p w:rsidR="00F813E5" w:rsidRPr="00EA697E" w:rsidRDefault="00F813E5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F813E5" w:rsidRPr="00EA697E" w:rsidRDefault="00F813E5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F813E5" w:rsidRPr="00EA697E" w:rsidRDefault="00F813E5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F813E5" w:rsidRPr="00EA697E" w:rsidRDefault="00F813E5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F813E5" w:rsidRDefault="00F813E5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F813E5" w:rsidRDefault="00F813E5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F813E5" w:rsidRDefault="00F813E5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F813E5" w:rsidRDefault="00F813E5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F813E5" w:rsidRDefault="00F813E5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F813E5" w:rsidRDefault="00F813E5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F813E5" w:rsidRDefault="00F813E5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F813E5" w:rsidRDefault="00F813E5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F813E5" w:rsidRDefault="00F813E5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F813E5" w:rsidRDefault="00F813E5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F813E5" w:rsidRPr="00EA697E" w:rsidRDefault="00F813E5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F813E5" w:rsidRPr="00EA697E" w:rsidRDefault="00F813E5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F813E5" w:rsidRPr="00EA697E" w:rsidRDefault="00F813E5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F813E5" w:rsidRPr="00EA697E" w:rsidRDefault="00F813E5" w:rsidP="00EA697E">
      <w:pPr>
        <w:ind w:left="5954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Приложение №2</w:t>
      </w:r>
      <w:r w:rsidRPr="00EA697E">
        <w:rPr>
          <w:rFonts w:ascii="Times New Roman" w:hAnsi="Times New Roman"/>
          <w:sz w:val="24"/>
          <w:szCs w:val="24"/>
        </w:rPr>
        <w:br/>
        <w:t>к постановлению администрации</w:t>
      </w:r>
      <w:r w:rsidRPr="00EA697E">
        <w:rPr>
          <w:rFonts w:ascii="Times New Roman" w:hAnsi="Times New Roman"/>
          <w:sz w:val="24"/>
          <w:szCs w:val="24"/>
        </w:rPr>
        <w:br/>
        <w:t xml:space="preserve">муниципального образования Сергеевское сельское поселение  </w:t>
      </w:r>
      <w:r w:rsidRPr="00EA697E">
        <w:rPr>
          <w:rFonts w:ascii="Times New Roman" w:hAnsi="Times New Roman"/>
          <w:sz w:val="24"/>
          <w:szCs w:val="24"/>
        </w:rPr>
        <w:br/>
        <w:t>от «06» мая 2014 года № 29а</w:t>
      </w:r>
    </w:p>
    <w:p w:rsidR="00F813E5" w:rsidRPr="00EA697E" w:rsidRDefault="00F813E5" w:rsidP="00EA697E">
      <w:pPr>
        <w:ind w:left="5954"/>
        <w:rPr>
          <w:rFonts w:ascii="Times New Roman" w:hAnsi="Times New Roman"/>
          <w:sz w:val="24"/>
          <w:szCs w:val="24"/>
        </w:rPr>
      </w:pPr>
    </w:p>
    <w:p w:rsidR="00F813E5" w:rsidRPr="00EA697E" w:rsidRDefault="00F813E5" w:rsidP="00EA697E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Порядок оповещения о возникновении ЧС</w:t>
      </w:r>
    </w:p>
    <w:p w:rsidR="00F813E5" w:rsidRPr="00EA697E" w:rsidRDefault="00F813E5" w:rsidP="00EA697E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Оповещение должностных лиц и граждан, принимающих участие в ликвидации ЧС</w:t>
      </w:r>
    </w:p>
    <w:p w:rsidR="00F813E5" w:rsidRPr="00EA697E" w:rsidRDefault="00F813E5" w:rsidP="00EA697E">
      <w:pPr>
        <w:pStyle w:val="ConsNormal"/>
        <w:widowControl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Таблица 1.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4"/>
        <w:gridCol w:w="2693"/>
        <w:gridCol w:w="2410"/>
        <w:gridCol w:w="1842"/>
      </w:tblGrid>
      <w:tr w:rsidR="00F813E5" w:rsidRPr="00EA6086" w:rsidTr="00980AAB">
        <w:trPr>
          <w:cantSplit/>
          <w:tblHeader/>
        </w:trPr>
        <w:tc>
          <w:tcPr>
            <w:tcW w:w="2874" w:type="dxa"/>
            <w:vMerge w:val="restart"/>
          </w:tcPr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086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086">
              <w:rPr>
                <w:rFonts w:ascii="Times New Roman" w:hAnsi="Times New Roman"/>
                <w:b/>
                <w:sz w:val="24"/>
                <w:szCs w:val="24"/>
              </w:rPr>
              <w:t>оповещаемого</w:t>
            </w:r>
          </w:p>
        </w:tc>
        <w:tc>
          <w:tcPr>
            <w:tcW w:w="2693" w:type="dxa"/>
            <w:vMerge w:val="restart"/>
          </w:tcPr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086">
              <w:rPr>
                <w:rFonts w:ascii="Times New Roman" w:hAnsi="Times New Roman"/>
                <w:b/>
                <w:sz w:val="24"/>
                <w:szCs w:val="24"/>
              </w:rPr>
              <w:t>Фамилия,  имя</w:t>
            </w:r>
          </w:p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086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410" w:type="dxa"/>
            <w:vMerge w:val="restart"/>
          </w:tcPr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086">
              <w:rPr>
                <w:rFonts w:ascii="Times New Roman" w:hAnsi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1842" w:type="dxa"/>
          </w:tcPr>
          <w:p w:rsidR="00F813E5" w:rsidRPr="00EA697E" w:rsidRDefault="00F813E5" w:rsidP="00980AAB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EA697E">
              <w:rPr>
                <w:b/>
              </w:rPr>
              <w:t>Номера</w:t>
            </w:r>
          </w:p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086">
              <w:rPr>
                <w:rFonts w:ascii="Times New Roman" w:hAnsi="Times New Roman"/>
                <w:b/>
                <w:sz w:val="24"/>
                <w:szCs w:val="24"/>
              </w:rPr>
              <w:t>телефонов</w:t>
            </w:r>
          </w:p>
        </w:tc>
      </w:tr>
      <w:tr w:rsidR="00F813E5" w:rsidRPr="00EA6086" w:rsidTr="00980AAB">
        <w:trPr>
          <w:cantSplit/>
          <w:tblHeader/>
        </w:trPr>
        <w:tc>
          <w:tcPr>
            <w:tcW w:w="2874" w:type="dxa"/>
            <w:vMerge/>
          </w:tcPr>
          <w:p w:rsidR="00F813E5" w:rsidRPr="00EA6086" w:rsidRDefault="00F813E5" w:rsidP="00980AAB">
            <w:pPr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813E5" w:rsidRPr="00EA6086" w:rsidRDefault="00F813E5" w:rsidP="00980AAB">
            <w:pPr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13E5" w:rsidRPr="00EA6086" w:rsidRDefault="00F813E5" w:rsidP="00980AAB">
            <w:pPr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813E5" w:rsidRPr="00EA697E" w:rsidRDefault="00F813E5" w:rsidP="00980AAB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u w:val="single"/>
              </w:rPr>
            </w:pPr>
            <w:r w:rsidRPr="00EA697E">
              <w:rPr>
                <w:b/>
                <w:u w:val="single"/>
              </w:rPr>
              <w:t>рабочий</w:t>
            </w:r>
          </w:p>
          <w:p w:rsidR="00F813E5" w:rsidRPr="00EA697E" w:rsidRDefault="00F813E5" w:rsidP="00980AAB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EA697E">
              <w:rPr>
                <w:b/>
              </w:rPr>
              <w:t>домашний</w:t>
            </w:r>
          </w:p>
        </w:tc>
      </w:tr>
      <w:tr w:rsidR="00F813E5" w:rsidRPr="00EA6086" w:rsidTr="00980AAB">
        <w:tc>
          <w:tcPr>
            <w:tcW w:w="9819" w:type="dxa"/>
            <w:gridSpan w:val="4"/>
            <w:vAlign w:val="center"/>
          </w:tcPr>
          <w:p w:rsidR="00F813E5" w:rsidRPr="00EA6086" w:rsidRDefault="00F813E5" w:rsidP="00980A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6086">
              <w:rPr>
                <w:rFonts w:ascii="Times New Roman" w:hAnsi="Times New Roman"/>
                <w:b/>
                <w:sz w:val="24"/>
                <w:szCs w:val="24"/>
              </w:rPr>
              <w:t>Должностные лица администрации</w:t>
            </w:r>
          </w:p>
        </w:tc>
      </w:tr>
      <w:tr w:rsidR="00F813E5" w:rsidRPr="00EA6086" w:rsidTr="00980AAB">
        <w:tc>
          <w:tcPr>
            <w:tcW w:w="2874" w:type="dxa"/>
            <w:vAlign w:val="center"/>
          </w:tcPr>
          <w:p w:rsidR="00F813E5" w:rsidRPr="00EA697E" w:rsidRDefault="00F813E5" w:rsidP="00980AAB">
            <w:pPr>
              <w:pStyle w:val="Header"/>
              <w:tabs>
                <w:tab w:val="clear" w:pos="4677"/>
                <w:tab w:val="clear" w:pos="9355"/>
              </w:tabs>
            </w:pPr>
            <w:r w:rsidRPr="00EA697E">
              <w:t>Глава администрации</w:t>
            </w:r>
          </w:p>
        </w:tc>
        <w:tc>
          <w:tcPr>
            <w:tcW w:w="2693" w:type="dxa"/>
            <w:vAlign w:val="center"/>
          </w:tcPr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86">
              <w:rPr>
                <w:rFonts w:ascii="Times New Roman" w:hAnsi="Times New Roman"/>
                <w:sz w:val="24"/>
                <w:szCs w:val="24"/>
              </w:rPr>
              <w:t>Барсуков Олег Анатольевич</w:t>
            </w:r>
          </w:p>
        </w:tc>
        <w:tc>
          <w:tcPr>
            <w:tcW w:w="2410" w:type="dxa"/>
            <w:vAlign w:val="center"/>
          </w:tcPr>
          <w:p w:rsidR="00F813E5" w:rsidRPr="00EA6086" w:rsidRDefault="00F813E5" w:rsidP="00980AA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86">
              <w:rPr>
                <w:rFonts w:ascii="Times New Roman" w:hAnsi="Times New Roman"/>
                <w:sz w:val="24"/>
                <w:szCs w:val="24"/>
              </w:rPr>
              <w:t>С.Сергеево, ул.Садовая, 1</w:t>
            </w:r>
          </w:p>
        </w:tc>
        <w:tc>
          <w:tcPr>
            <w:tcW w:w="1842" w:type="dxa"/>
            <w:vAlign w:val="center"/>
          </w:tcPr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86">
              <w:rPr>
                <w:rFonts w:ascii="Times New Roman" w:hAnsi="Times New Roman"/>
                <w:sz w:val="24"/>
                <w:szCs w:val="24"/>
              </w:rPr>
              <w:t>43-2-25</w:t>
            </w:r>
          </w:p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86">
              <w:rPr>
                <w:rFonts w:ascii="Times New Roman" w:hAnsi="Times New Roman"/>
                <w:sz w:val="24"/>
                <w:szCs w:val="24"/>
              </w:rPr>
              <w:t>43-3-27</w:t>
            </w:r>
          </w:p>
        </w:tc>
      </w:tr>
      <w:tr w:rsidR="00F813E5" w:rsidRPr="00EA6086" w:rsidTr="00980AAB">
        <w:tc>
          <w:tcPr>
            <w:tcW w:w="2874" w:type="dxa"/>
            <w:vAlign w:val="center"/>
          </w:tcPr>
          <w:p w:rsidR="00F813E5" w:rsidRPr="00EA697E" w:rsidRDefault="00F813E5" w:rsidP="00980AAB">
            <w:pPr>
              <w:pStyle w:val="Header"/>
              <w:tabs>
                <w:tab w:val="clear" w:pos="4677"/>
                <w:tab w:val="clear" w:pos="9355"/>
              </w:tabs>
            </w:pPr>
            <w:r w:rsidRPr="00EA697E">
              <w:t>Управляющий делами</w:t>
            </w:r>
          </w:p>
        </w:tc>
        <w:tc>
          <w:tcPr>
            <w:tcW w:w="2693" w:type="dxa"/>
            <w:vAlign w:val="center"/>
          </w:tcPr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86">
              <w:rPr>
                <w:rFonts w:ascii="Times New Roman" w:hAnsi="Times New Roman"/>
                <w:sz w:val="24"/>
                <w:szCs w:val="24"/>
              </w:rPr>
              <w:t>Закирова Марина Ивановна</w:t>
            </w:r>
          </w:p>
        </w:tc>
        <w:tc>
          <w:tcPr>
            <w:tcW w:w="2410" w:type="dxa"/>
            <w:vAlign w:val="center"/>
          </w:tcPr>
          <w:p w:rsidR="00F813E5" w:rsidRPr="00EA6086" w:rsidRDefault="00F813E5" w:rsidP="00980AA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86">
              <w:rPr>
                <w:rFonts w:ascii="Times New Roman" w:hAnsi="Times New Roman"/>
                <w:sz w:val="24"/>
                <w:szCs w:val="24"/>
              </w:rPr>
              <w:t>С.Сергеево, пер.Чулымский, 17-1</w:t>
            </w:r>
          </w:p>
        </w:tc>
        <w:tc>
          <w:tcPr>
            <w:tcW w:w="1842" w:type="dxa"/>
            <w:vAlign w:val="center"/>
          </w:tcPr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86">
              <w:rPr>
                <w:rFonts w:ascii="Times New Roman" w:hAnsi="Times New Roman"/>
                <w:sz w:val="24"/>
                <w:szCs w:val="24"/>
              </w:rPr>
              <w:t>43-3-20</w:t>
            </w:r>
          </w:p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86">
              <w:rPr>
                <w:rFonts w:ascii="Times New Roman" w:hAnsi="Times New Roman"/>
                <w:sz w:val="24"/>
                <w:szCs w:val="24"/>
              </w:rPr>
              <w:t>43-1-37</w:t>
            </w:r>
          </w:p>
        </w:tc>
      </w:tr>
      <w:tr w:rsidR="00F813E5" w:rsidRPr="00EA6086" w:rsidTr="00980AAB">
        <w:tc>
          <w:tcPr>
            <w:tcW w:w="2874" w:type="dxa"/>
            <w:vAlign w:val="center"/>
          </w:tcPr>
          <w:p w:rsidR="00F813E5" w:rsidRPr="00EA697E" w:rsidRDefault="00F813E5" w:rsidP="00980AAB">
            <w:pPr>
              <w:pStyle w:val="Header"/>
              <w:tabs>
                <w:tab w:val="clear" w:pos="4677"/>
                <w:tab w:val="clear" w:pos="9355"/>
              </w:tabs>
            </w:pPr>
            <w:r w:rsidRPr="00EA697E">
              <w:t>Ведущий специалист</w:t>
            </w:r>
          </w:p>
        </w:tc>
        <w:tc>
          <w:tcPr>
            <w:tcW w:w="2693" w:type="dxa"/>
            <w:vAlign w:val="center"/>
          </w:tcPr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86">
              <w:rPr>
                <w:rFonts w:ascii="Times New Roman" w:hAnsi="Times New Roman"/>
                <w:sz w:val="24"/>
                <w:szCs w:val="24"/>
              </w:rPr>
              <w:t>Шадрина Надежда Григорьевна</w:t>
            </w:r>
          </w:p>
        </w:tc>
        <w:tc>
          <w:tcPr>
            <w:tcW w:w="2410" w:type="dxa"/>
            <w:vAlign w:val="center"/>
          </w:tcPr>
          <w:p w:rsidR="00F813E5" w:rsidRPr="00EA6086" w:rsidRDefault="00F813E5" w:rsidP="00980AA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86">
              <w:rPr>
                <w:rFonts w:ascii="Times New Roman" w:hAnsi="Times New Roman"/>
                <w:sz w:val="24"/>
                <w:szCs w:val="24"/>
              </w:rPr>
              <w:t>С.Сергеево, ул.Заводская, 9-2</w:t>
            </w:r>
          </w:p>
        </w:tc>
        <w:tc>
          <w:tcPr>
            <w:tcW w:w="1842" w:type="dxa"/>
            <w:vAlign w:val="center"/>
          </w:tcPr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86">
              <w:rPr>
                <w:rFonts w:ascii="Times New Roman" w:hAnsi="Times New Roman"/>
                <w:sz w:val="24"/>
                <w:szCs w:val="24"/>
              </w:rPr>
              <w:t>43-2-31</w:t>
            </w:r>
          </w:p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86">
              <w:rPr>
                <w:rFonts w:ascii="Times New Roman" w:hAnsi="Times New Roman"/>
                <w:sz w:val="24"/>
                <w:szCs w:val="24"/>
              </w:rPr>
              <w:t>43-1-35</w:t>
            </w:r>
          </w:p>
        </w:tc>
      </w:tr>
      <w:tr w:rsidR="00F813E5" w:rsidRPr="00EA6086" w:rsidTr="00980AAB">
        <w:tc>
          <w:tcPr>
            <w:tcW w:w="2874" w:type="dxa"/>
            <w:vAlign w:val="center"/>
          </w:tcPr>
          <w:p w:rsidR="00F813E5" w:rsidRPr="00EA697E" w:rsidRDefault="00F813E5" w:rsidP="00980AAB">
            <w:pPr>
              <w:pStyle w:val="Header"/>
              <w:tabs>
                <w:tab w:val="clear" w:pos="4677"/>
                <w:tab w:val="clear" w:pos="9355"/>
              </w:tabs>
            </w:pPr>
            <w:r w:rsidRPr="00EA697E">
              <w:t>Специалист 1 категории</w:t>
            </w:r>
          </w:p>
        </w:tc>
        <w:tc>
          <w:tcPr>
            <w:tcW w:w="2693" w:type="dxa"/>
            <w:vAlign w:val="center"/>
          </w:tcPr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86">
              <w:rPr>
                <w:rFonts w:ascii="Times New Roman" w:hAnsi="Times New Roman"/>
                <w:sz w:val="24"/>
                <w:szCs w:val="24"/>
              </w:rPr>
              <w:t>Знайко Андрей Леонидович</w:t>
            </w:r>
          </w:p>
        </w:tc>
        <w:tc>
          <w:tcPr>
            <w:tcW w:w="2410" w:type="dxa"/>
            <w:vAlign w:val="center"/>
          </w:tcPr>
          <w:p w:rsidR="00F813E5" w:rsidRPr="00EA6086" w:rsidRDefault="00F813E5" w:rsidP="00980AA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86">
              <w:rPr>
                <w:rFonts w:ascii="Times New Roman" w:hAnsi="Times New Roman"/>
                <w:sz w:val="24"/>
                <w:szCs w:val="24"/>
              </w:rPr>
              <w:t>С.Ежи, ул.Набережная, 13</w:t>
            </w:r>
          </w:p>
        </w:tc>
        <w:tc>
          <w:tcPr>
            <w:tcW w:w="1842" w:type="dxa"/>
            <w:vAlign w:val="center"/>
          </w:tcPr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86">
              <w:rPr>
                <w:rFonts w:ascii="Times New Roman" w:hAnsi="Times New Roman"/>
                <w:sz w:val="24"/>
                <w:szCs w:val="24"/>
              </w:rPr>
              <w:t>43-2-31</w:t>
            </w:r>
          </w:p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86">
              <w:rPr>
                <w:rFonts w:ascii="Times New Roman" w:hAnsi="Times New Roman"/>
                <w:sz w:val="24"/>
                <w:szCs w:val="24"/>
              </w:rPr>
              <w:t>32-1-64</w:t>
            </w:r>
          </w:p>
        </w:tc>
      </w:tr>
      <w:tr w:rsidR="00F813E5" w:rsidRPr="00EA6086" w:rsidTr="00980AAB">
        <w:tc>
          <w:tcPr>
            <w:tcW w:w="2874" w:type="dxa"/>
            <w:vAlign w:val="center"/>
          </w:tcPr>
          <w:p w:rsidR="00F813E5" w:rsidRPr="00EA697E" w:rsidRDefault="00F813E5" w:rsidP="00980AAB">
            <w:pPr>
              <w:pStyle w:val="Header"/>
              <w:tabs>
                <w:tab w:val="clear" w:pos="4677"/>
                <w:tab w:val="clear" w:pos="9355"/>
              </w:tabs>
            </w:pPr>
            <w:r w:rsidRPr="00EA697E">
              <w:t>Специалист</w:t>
            </w:r>
          </w:p>
        </w:tc>
        <w:tc>
          <w:tcPr>
            <w:tcW w:w="2693" w:type="dxa"/>
            <w:vAlign w:val="center"/>
          </w:tcPr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86">
              <w:rPr>
                <w:rFonts w:ascii="Times New Roman" w:hAnsi="Times New Roman"/>
                <w:sz w:val="24"/>
                <w:szCs w:val="24"/>
              </w:rPr>
              <w:t>Дмитриева Александра Юрьевна</w:t>
            </w:r>
          </w:p>
        </w:tc>
        <w:tc>
          <w:tcPr>
            <w:tcW w:w="2410" w:type="dxa"/>
            <w:vAlign w:val="center"/>
          </w:tcPr>
          <w:p w:rsidR="00F813E5" w:rsidRPr="00EA6086" w:rsidRDefault="00F813E5" w:rsidP="00980AA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86">
              <w:rPr>
                <w:rFonts w:ascii="Times New Roman" w:hAnsi="Times New Roman"/>
                <w:sz w:val="24"/>
                <w:szCs w:val="24"/>
              </w:rPr>
              <w:t>С.Сергеево, ул.Новая, 1</w:t>
            </w:r>
          </w:p>
        </w:tc>
        <w:tc>
          <w:tcPr>
            <w:tcW w:w="1842" w:type="dxa"/>
            <w:vAlign w:val="center"/>
          </w:tcPr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86">
              <w:rPr>
                <w:rFonts w:ascii="Times New Roman" w:hAnsi="Times New Roman"/>
                <w:sz w:val="24"/>
                <w:szCs w:val="24"/>
              </w:rPr>
              <w:t>43-3-20</w:t>
            </w:r>
          </w:p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86">
              <w:rPr>
                <w:rFonts w:ascii="Times New Roman" w:hAnsi="Times New Roman"/>
                <w:sz w:val="24"/>
                <w:szCs w:val="24"/>
              </w:rPr>
              <w:t>43-2-90</w:t>
            </w:r>
          </w:p>
        </w:tc>
      </w:tr>
      <w:tr w:rsidR="00F813E5" w:rsidRPr="00EA6086" w:rsidTr="00980AAB">
        <w:tc>
          <w:tcPr>
            <w:tcW w:w="2874" w:type="dxa"/>
            <w:vAlign w:val="center"/>
          </w:tcPr>
          <w:p w:rsidR="00F813E5" w:rsidRPr="00EA697E" w:rsidRDefault="00F813E5" w:rsidP="00980AAB">
            <w:pPr>
              <w:pStyle w:val="Header"/>
              <w:tabs>
                <w:tab w:val="clear" w:pos="4677"/>
                <w:tab w:val="clear" w:pos="9355"/>
              </w:tabs>
            </w:pPr>
            <w:r w:rsidRPr="00EA697E">
              <w:t>Администратор</w:t>
            </w:r>
          </w:p>
        </w:tc>
        <w:tc>
          <w:tcPr>
            <w:tcW w:w="2693" w:type="dxa"/>
            <w:vAlign w:val="center"/>
          </w:tcPr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86">
              <w:rPr>
                <w:rFonts w:ascii="Times New Roman" w:hAnsi="Times New Roman"/>
                <w:sz w:val="24"/>
                <w:szCs w:val="24"/>
              </w:rPr>
              <w:t>Тынсо Светлана Андреевна</w:t>
            </w:r>
          </w:p>
        </w:tc>
        <w:tc>
          <w:tcPr>
            <w:tcW w:w="2410" w:type="dxa"/>
            <w:vAlign w:val="center"/>
          </w:tcPr>
          <w:p w:rsidR="00F813E5" w:rsidRPr="00EA6086" w:rsidRDefault="00F813E5" w:rsidP="00980AA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86">
              <w:rPr>
                <w:rFonts w:ascii="Times New Roman" w:hAnsi="Times New Roman"/>
                <w:sz w:val="24"/>
                <w:szCs w:val="24"/>
              </w:rPr>
              <w:t xml:space="preserve">Д.Успенка, </w:t>
            </w:r>
          </w:p>
        </w:tc>
        <w:tc>
          <w:tcPr>
            <w:tcW w:w="1842" w:type="dxa"/>
            <w:vAlign w:val="center"/>
          </w:tcPr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86">
              <w:rPr>
                <w:rFonts w:ascii="Times New Roman" w:hAnsi="Times New Roman"/>
                <w:sz w:val="24"/>
                <w:szCs w:val="24"/>
              </w:rPr>
              <w:t>32-1-41</w:t>
            </w:r>
          </w:p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86">
              <w:rPr>
                <w:rFonts w:ascii="Times New Roman" w:hAnsi="Times New Roman"/>
                <w:sz w:val="24"/>
                <w:szCs w:val="24"/>
              </w:rPr>
              <w:t>32-1-08</w:t>
            </w:r>
          </w:p>
        </w:tc>
      </w:tr>
      <w:tr w:rsidR="00F813E5" w:rsidRPr="00EA6086" w:rsidTr="00980AAB">
        <w:tc>
          <w:tcPr>
            <w:tcW w:w="2874" w:type="dxa"/>
            <w:vAlign w:val="center"/>
          </w:tcPr>
          <w:p w:rsidR="00F813E5" w:rsidRPr="00EA697E" w:rsidRDefault="00F813E5" w:rsidP="00980AAB">
            <w:pPr>
              <w:pStyle w:val="Header"/>
              <w:tabs>
                <w:tab w:val="clear" w:pos="4677"/>
                <w:tab w:val="clear" w:pos="9355"/>
              </w:tabs>
            </w:pPr>
            <w:r w:rsidRPr="00EA697E">
              <w:t>Инспектор ВУС</w:t>
            </w:r>
          </w:p>
        </w:tc>
        <w:tc>
          <w:tcPr>
            <w:tcW w:w="2693" w:type="dxa"/>
            <w:vAlign w:val="center"/>
          </w:tcPr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86">
              <w:rPr>
                <w:rFonts w:ascii="Times New Roman" w:hAnsi="Times New Roman"/>
                <w:sz w:val="24"/>
                <w:szCs w:val="24"/>
              </w:rPr>
              <w:t>Плиско Оксана Федоровна</w:t>
            </w:r>
          </w:p>
        </w:tc>
        <w:tc>
          <w:tcPr>
            <w:tcW w:w="2410" w:type="dxa"/>
            <w:vAlign w:val="center"/>
          </w:tcPr>
          <w:p w:rsidR="00F813E5" w:rsidRPr="00EA6086" w:rsidRDefault="00F813E5" w:rsidP="00980AA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86">
              <w:rPr>
                <w:rFonts w:ascii="Times New Roman" w:hAnsi="Times New Roman"/>
                <w:sz w:val="24"/>
                <w:szCs w:val="24"/>
              </w:rPr>
              <w:t>С.Сергеево, ул.Полевая, 4</w:t>
            </w:r>
          </w:p>
        </w:tc>
        <w:tc>
          <w:tcPr>
            <w:tcW w:w="1842" w:type="dxa"/>
            <w:vAlign w:val="center"/>
          </w:tcPr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86">
              <w:rPr>
                <w:rFonts w:ascii="Times New Roman" w:hAnsi="Times New Roman"/>
                <w:sz w:val="24"/>
                <w:szCs w:val="24"/>
              </w:rPr>
              <w:t>43-3-20</w:t>
            </w:r>
          </w:p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86">
              <w:rPr>
                <w:rFonts w:ascii="Times New Roman" w:hAnsi="Times New Roman"/>
                <w:sz w:val="24"/>
                <w:szCs w:val="24"/>
              </w:rPr>
              <w:t>43-1-96</w:t>
            </w:r>
          </w:p>
        </w:tc>
      </w:tr>
      <w:tr w:rsidR="00F813E5" w:rsidRPr="00EA6086" w:rsidTr="00980AAB">
        <w:tc>
          <w:tcPr>
            <w:tcW w:w="9819" w:type="dxa"/>
            <w:gridSpan w:val="4"/>
            <w:vAlign w:val="center"/>
          </w:tcPr>
          <w:p w:rsidR="00F813E5" w:rsidRPr="00EA6086" w:rsidRDefault="00F813E5" w:rsidP="00980A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6086">
              <w:rPr>
                <w:rFonts w:ascii="Times New Roman" w:hAnsi="Times New Roman"/>
                <w:b/>
                <w:sz w:val="24"/>
                <w:szCs w:val="24"/>
              </w:rPr>
              <w:t>Руководители организации</w:t>
            </w:r>
          </w:p>
        </w:tc>
      </w:tr>
      <w:tr w:rsidR="00F813E5" w:rsidRPr="00EA6086" w:rsidTr="00980AAB">
        <w:tc>
          <w:tcPr>
            <w:tcW w:w="2874" w:type="dxa"/>
            <w:vAlign w:val="center"/>
          </w:tcPr>
          <w:p w:rsidR="00F813E5" w:rsidRPr="00EA697E" w:rsidRDefault="00F813E5" w:rsidP="00980AAB">
            <w:pPr>
              <w:pStyle w:val="Header"/>
              <w:tabs>
                <w:tab w:val="clear" w:pos="4677"/>
                <w:tab w:val="clear" w:pos="9355"/>
              </w:tabs>
            </w:pPr>
            <w:r w:rsidRPr="00EA697E">
              <w:t>Директор ООО ТД «Карандашная фабрика»</w:t>
            </w:r>
          </w:p>
        </w:tc>
        <w:tc>
          <w:tcPr>
            <w:tcW w:w="2693" w:type="dxa"/>
            <w:vAlign w:val="center"/>
          </w:tcPr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86">
              <w:rPr>
                <w:rFonts w:ascii="Times New Roman" w:hAnsi="Times New Roman"/>
                <w:sz w:val="24"/>
                <w:szCs w:val="24"/>
              </w:rPr>
              <w:t>Орлов Владимир Николаевич</w:t>
            </w:r>
          </w:p>
        </w:tc>
        <w:tc>
          <w:tcPr>
            <w:tcW w:w="2410" w:type="dxa"/>
            <w:vAlign w:val="center"/>
          </w:tcPr>
          <w:p w:rsidR="00F813E5" w:rsidRPr="00EA6086" w:rsidRDefault="00F813E5" w:rsidP="00980AA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86">
              <w:rPr>
                <w:rFonts w:ascii="Times New Roman" w:hAnsi="Times New Roman"/>
                <w:sz w:val="24"/>
                <w:szCs w:val="24"/>
              </w:rPr>
              <w:t>89095454480</w:t>
            </w:r>
          </w:p>
        </w:tc>
      </w:tr>
      <w:tr w:rsidR="00F813E5" w:rsidRPr="00EA6086" w:rsidTr="00980AAB">
        <w:tc>
          <w:tcPr>
            <w:tcW w:w="2874" w:type="dxa"/>
            <w:vAlign w:val="center"/>
          </w:tcPr>
          <w:p w:rsidR="00F813E5" w:rsidRPr="00EA697E" w:rsidRDefault="00F813E5" w:rsidP="00980AAB">
            <w:pPr>
              <w:pStyle w:val="Header"/>
              <w:tabs>
                <w:tab w:val="clear" w:pos="4677"/>
                <w:tab w:val="clear" w:pos="9355"/>
              </w:tabs>
            </w:pPr>
            <w:r w:rsidRPr="00EA697E">
              <w:t>Директор МУП «Сергеевское»</w:t>
            </w:r>
          </w:p>
        </w:tc>
        <w:tc>
          <w:tcPr>
            <w:tcW w:w="2693" w:type="dxa"/>
            <w:vAlign w:val="center"/>
          </w:tcPr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86">
              <w:rPr>
                <w:rFonts w:ascii="Times New Roman" w:hAnsi="Times New Roman"/>
                <w:sz w:val="24"/>
                <w:szCs w:val="24"/>
              </w:rPr>
              <w:t>Матренина Лариса Ивановна</w:t>
            </w:r>
          </w:p>
        </w:tc>
        <w:tc>
          <w:tcPr>
            <w:tcW w:w="2410" w:type="dxa"/>
            <w:vAlign w:val="center"/>
          </w:tcPr>
          <w:p w:rsidR="00F813E5" w:rsidRPr="00EA6086" w:rsidRDefault="00F813E5" w:rsidP="00980AA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86">
              <w:rPr>
                <w:rFonts w:ascii="Times New Roman" w:hAnsi="Times New Roman"/>
                <w:sz w:val="24"/>
                <w:szCs w:val="24"/>
              </w:rPr>
              <w:t>89609762163</w:t>
            </w:r>
          </w:p>
        </w:tc>
      </w:tr>
      <w:tr w:rsidR="00F813E5" w:rsidRPr="00EA6086" w:rsidTr="00980AAB">
        <w:tc>
          <w:tcPr>
            <w:tcW w:w="2874" w:type="dxa"/>
            <w:vAlign w:val="center"/>
          </w:tcPr>
          <w:p w:rsidR="00F813E5" w:rsidRPr="00EA697E" w:rsidRDefault="00F813E5" w:rsidP="00980AAB">
            <w:pPr>
              <w:pStyle w:val="Header"/>
              <w:tabs>
                <w:tab w:val="clear" w:pos="4677"/>
                <w:tab w:val="clear" w:pos="9355"/>
              </w:tabs>
            </w:pPr>
            <w:r w:rsidRPr="00EA697E">
              <w:t>Руководитель ООО  КХ «Маяк»</w:t>
            </w:r>
          </w:p>
        </w:tc>
        <w:tc>
          <w:tcPr>
            <w:tcW w:w="2693" w:type="dxa"/>
            <w:vAlign w:val="center"/>
          </w:tcPr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86">
              <w:rPr>
                <w:rFonts w:ascii="Times New Roman" w:hAnsi="Times New Roman"/>
                <w:sz w:val="24"/>
                <w:szCs w:val="24"/>
              </w:rPr>
              <w:t>Мисник Владимир Тимофеевич</w:t>
            </w:r>
          </w:p>
        </w:tc>
        <w:tc>
          <w:tcPr>
            <w:tcW w:w="2410" w:type="dxa"/>
            <w:vAlign w:val="center"/>
          </w:tcPr>
          <w:p w:rsidR="00F813E5" w:rsidRPr="00EA6086" w:rsidRDefault="00F813E5" w:rsidP="00980AA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813E5" w:rsidRPr="00EA6086" w:rsidRDefault="00F813E5" w:rsidP="00980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86">
              <w:rPr>
                <w:rFonts w:ascii="Times New Roman" w:hAnsi="Times New Roman"/>
                <w:sz w:val="24"/>
                <w:szCs w:val="24"/>
              </w:rPr>
              <w:t>43-7-20</w:t>
            </w:r>
          </w:p>
        </w:tc>
      </w:tr>
    </w:tbl>
    <w:p w:rsidR="00F813E5" w:rsidRPr="00EA697E" w:rsidRDefault="00F813E5" w:rsidP="00EA69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813E5" w:rsidRPr="00EA697E" w:rsidRDefault="00F813E5" w:rsidP="00EA69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813E5" w:rsidRPr="00EA697E" w:rsidRDefault="00F813E5" w:rsidP="00EA69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813E5" w:rsidRPr="00EA697E" w:rsidRDefault="00F813E5" w:rsidP="00EA69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813E5" w:rsidRPr="00EA697E" w:rsidRDefault="00F813E5" w:rsidP="00EA69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813E5" w:rsidRPr="00EA697E" w:rsidRDefault="00F813E5" w:rsidP="00EA69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813E5" w:rsidRPr="00EA697E" w:rsidRDefault="00F813E5" w:rsidP="00EA69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813E5" w:rsidRPr="00EA697E" w:rsidRDefault="00F813E5" w:rsidP="00EA69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813E5" w:rsidRPr="00EA697E" w:rsidRDefault="00F813E5" w:rsidP="00EA69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813E5" w:rsidRPr="00EA697E" w:rsidRDefault="00F813E5" w:rsidP="00EA69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813E5" w:rsidRPr="00EA697E" w:rsidRDefault="00F813E5" w:rsidP="00EA69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813E5" w:rsidRPr="00EA697E" w:rsidRDefault="00F813E5" w:rsidP="00EA69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813E5" w:rsidRPr="00EA697E" w:rsidRDefault="00F813E5" w:rsidP="00EA69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813E5" w:rsidRPr="00EA697E" w:rsidRDefault="00F813E5" w:rsidP="00EA69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813E5" w:rsidRPr="00EA697E" w:rsidRDefault="00F813E5" w:rsidP="00EA69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813E5" w:rsidRPr="00EA697E" w:rsidRDefault="00F813E5" w:rsidP="00EA697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Оповещение населения</w:t>
      </w:r>
    </w:p>
    <w:p w:rsidR="00F813E5" w:rsidRPr="00EA697E" w:rsidRDefault="00F813E5" w:rsidP="00EA697E">
      <w:pPr>
        <w:pStyle w:val="ConsNormal"/>
        <w:widowControl/>
        <w:ind w:firstLine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Таблица №2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2277"/>
        <w:gridCol w:w="4668"/>
      </w:tblGrid>
      <w:tr w:rsidR="00F813E5" w:rsidRPr="00EA6086" w:rsidTr="00980AAB">
        <w:tc>
          <w:tcPr>
            <w:tcW w:w="817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Кто оповещается</w:t>
            </w:r>
          </w:p>
        </w:tc>
        <w:tc>
          <w:tcPr>
            <w:tcW w:w="2277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Кем оповещается</w:t>
            </w:r>
          </w:p>
        </w:tc>
        <w:tc>
          <w:tcPr>
            <w:tcW w:w="4668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Способ оповещения</w:t>
            </w:r>
          </w:p>
        </w:tc>
      </w:tr>
      <w:tr w:rsidR="00F813E5" w:rsidRPr="00EA6086" w:rsidTr="00980AAB">
        <w:tc>
          <w:tcPr>
            <w:tcW w:w="817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С.Сергеево, ст.Сахалинка</w:t>
            </w:r>
          </w:p>
        </w:tc>
        <w:tc>
          <w:tcPr>
            <w:tcW w:w="2277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4668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Местная связь, сотовая связь, система речевого оповещения, сирена С-40</w:t>
            </w:r>
          </w:p>
        </w:tc>
      </w:tr>
      <w:tr w:rsidR="00F813E5" w:rsidRPr="00EA6086" w:rsidTr="00980AAB">
        <w:tc>
          <w:tcPr>
            <w:tcW w:w="817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Д.Рождественка,</w:t>
            </w:r>
          </w:p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П.Узень</w:t>
            </w:r>
          </w:p>
        </w:tc>
        <w:tc>
          <w:tcPr>
            <w:tcW w:w="2277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4668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Местная связь, сотовая связь, сирена С-40</w:t>
            </w:r>
          </w:p>
        </w:tc>
      </w:tr>
      <w:tr w:rsidR="00F813E5" w:rsidRPr="00EA6086" w:rsidTr="00980AAB">
        <w:tc>
          <w:tcPr>
            <w:tcW w:w="817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Д.Царицынка</w:t>
            </w:r>
          </w:p>
        </w:tc>
        <w:tc>
          <w:tcPr>
            <w:tcW w:w="2277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668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Местная связь, сотовая связь</w:t>
            </w:r>
          </w:p>
        </w:tc>
      </w:tr>
      <w:tr w:rsidR="00F813E5" w:rsidRPr="00EA6086" w:rsidTr="00980AAB">
        <w:tc>
          <w:tcPr>
            <w:tcW w:w="817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Д.Вознесенка</w:t>
            </w:r>
          </w:p>
        </w:tc>
        <w:tc>
          <w:tcPr>
            <w:tcW w:w="2277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4668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Местная связь, сотовая связь, сирена С-40</w:t>
            </w:r>
          </w:p>
        </w:tc>
      </w:tr>
      <w:tr w:rsidR="00F813E5" w:rsidRPr="00EA6086" w:rsidTr="00980AAB">
        <w:tc>
          <w:tcPr>
            <w:tcW w:w="817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Д.Сахалинка</w:t>
            </w:r>
          </w:p>
        </w:tc>
        <w:tc>
          <w:tcPr>
            <w:tcW w:w="2277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Инспектор ВУС</w:t>
            </w:r>
          </w:p>
        </w:tc>
        <w:tc>
          <w:tcPr>
            <w:tcW w:w="4668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Местная связь, сотовая связь, сирена С-40</w:t>
            </w:r>
          </w:p>
        </w:tc>
      </w:tr>
      <w:tr w:rsidR="00F813E5" w:rsidRPr="00EA6086" w:rsidTr="00980AAB">
        <w:tc>
          <w:tcPr>
            <w:tcW w:w="817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С.Ежи</w:t>
            </w:r>
          </w:p>
        </w:tc>
        <w:tc>
          <w:tcPr>
            <w:tcW w:w="2277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Специалист 1 категори</w:t>
            </w:r>
          </w:p>
        </w:tc>
        <w:tc>
          <w:tcPr>
            <w:tcW w:w="4668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Местная связь, сотовая связь, сирена С-40</w:t>
            </w:r>
          </w:p>
        </w:tc>
      </w:tr>
      <w:tr w:rsidR="00F813E5" w:rsidRPr="00EA6086" w:rsidTr="00980AAB">
        <w:tc>
          <w:tcPr>
            <w:tcW w:w="817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Д.Успенка</w:t>
            </w:r>
          </w:p>
        </w:tc>
        <w:tc>
          <w:tcPr>
            <w:tcW w:w="2277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  <w:tc>
          <w:tcPr>
            <w:tcW w:w="4668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Местная связь, сотовая связь, сирена С-40</w:t>
            </w:r>
          </w:p>
        </w:tc>
      </w:tr>
      <w:tr w:rsidR="00F813E5" w:rsidRPr="00EA6086" w:rsidTr="00980AAB">
        <w:tc>
          <w:tcPr>
            <w:tcW w:w="817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Д.Петровск,</w:t>
            </w:r>
          </w:p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П.Заречное</w:t>
            </w:r>
          </w:p>
        </w:tc>
        <w:tc>
          <w:tcPr>
            <w:tcW w:w="2277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4668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Местная связь, сотовая связь, звуковой мегафон 1088</w:t>
            </w:r>
          </w:p>
        </w:tc>
      </w:tr>
    </w:tbl>
    <w:p w:rsidR="00F813E5" w:rsidRPr="00EA697E" w:rsidRDefault="00F813E5" w:rsidP="00EA697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  <w:sectPr w:rsidR="00F813E5" w:rsidRPr="00EA697E" w:rsidSect="00F103C0">
          <w:endnotePr>
            <w:numFmt w:val="decimal"/>
            <w:numStart w:val="0"/>
          </w:endnotePr>
          <w:pgSz w:w="12240" w:h="15840"/>
          <w:pgMar w:top="993" w:right="851" w:bottom="680" w:left="1701" w:header="720" w:footer="720" w:gutter="0"/>
          <w:cols w:space="720"/>
          <w:docGrid w:linePitch="272"/>
        </w:sectPr>
      </w:pPr>
    </w:p>
    <w:p w:rsidR="00F813E5" w:rsidRPr="00EA697E" w:rsidRDefault="00F813E5" w:rsidP="00EA697E">
      <w:pPr>
        <w:spacing w:after="0"/>
        <w:ind w:left="5954"/>
        <w:rPr>
          <w:rFonts w:ascii="Times New Roman" w:hAnsi="Times New Roman"/>
          <w:sz w:val="24"/>
          <w:szCs w:val="24"/>
        </w:rPr>
      </w:pPr>
      <w:r w:rsidRPr="00EA697E">
        <w:rPr>
          <w:rFonts w:ascii="Times New Roman" w:hAnsi="Times New Roman"/>
          <w:sz w:val="24"/>
          <w:szCs w:val="24"/>
        </w:rPr>
        <w:t>Приложение №3</w:t>
      </w:r>
      <w:r w:rsidRPr="00EA697E">
        <w:rPr>
          <w:rFonts w:ascii="Times New Roman" w:hAnsi="Times New Roman"/>
          <w:sz w:val="24"/>
          <w:szCs w:val="24"/>
        </w:rPr>
        <w:br/>
        <w:t>к постановлению администрации</w:t>
      </w:r>
      <w:r w:rsidRPr="00EA697E">
        <w:rPr>
          <w:rFonts w:ascii="Times New Roman" w:hAnsi="Times New Roman"/>
          <w:sz w:val="24"/>
          <w:szCs w:val="24"/>
        </w:rPr>
        <w:br/>
        <w:t xml:space="preserve">муниципального образования Сергеевское сельское поселение  </w:t>
      </w:r>
      <w:r w:rsidRPr="00EA697E">
        <w:rPr>
          <w:rFonts w:ascii="Times New Roman" w:hAnsi="Times New Roman"/>
          <w:sz w:val="24"/>
          <w:szCs w:val="24"/>
        </w:rPr>
        <w:br/>
        <w:t>от «06» мая 2014 года № 29а</w:t>
      </w:r>
    </w:p>
    <w:p w:rsidR="00F813E5" w:rsidRPr="00EA697E" w:rsidRDefault="00F813E5" w:rsidP="00EA697E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A697E">
        <w:rPr>
          <w:rFonts w:ascii="Times New Roman" w:hAnsi="Times New Roman"/>
          <w:b/>
          <w:sz w:val="24"/>
          <w:szCs w:val="24"/>
        </w:rPr>
        <w:t>План эвакуации населения из пожароопасных зон лесных массивов</w:t>
      </w:r>
    </w:p>
    <w:p w:rsidR="00F813E5" w:rsidRPr="00EA697E" w:rsidRDefault="00F813E5" w:rsidP="00EA697E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"/>
        <w:gridCol w:w="2870"/>
        <w:gridCol w:w="1874"/>
        <w:gridCol w:w="2009"/>
        <w:gridCol w:w="2086"/>
      </w:tblGrid>
      <w:tr w:rsidR="00F813E5" w:rsidRPr="00EA6086" w:rsidTr="00980AAB">
        <w:tc>
          <w:tcPr>
            <w:tcW w:w="732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70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Кто эвакуируется</w:t>
            </w:r>
          </w:p>
        </w:tc>
        <w:tc>
          <w:tcPr>
            <w:tcW w:w="1874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Место сбора</w:t>
            </w:r>
          </w:p>
        </w:tc>
        <w:tc>
          <w:tcPr>
            <w:tcW w:w="2009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Способ эвакуации</w:t>
            </w:r>
          </w:p>
        </w:tc>
        <w:tc>
          <w:tcPr>
            <w:tcW w:w="2086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7E">
              <w:rPr>
                <w:rFonts w:ascii="Times New Roman" w:hAnsi="Times New Roman"/>
                <w:b/>
                <w:sz w:val="24"/>
                <w:szCs w:val="24"/>
              </w:rPr>
              <w:t>Место размещения эвакуируемых</w:t>
            </w:r>
          </w:p>
        </w:tc>
      </w:tr>
      <w:tr w:rsidR="00F813E5" w:rsidRPr="00EA6086" w:rsidTr="00980AAB">
        <w:tc>
          <w:tcPr>
            <w:tcW w:w="732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0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Население с.Сергеево, ст.Сахалинка не принимающее участие в локализации и ликвидации ЧС</w:t>
            </w:r>
          </w:p>
        </w:tc>
        <w:tc>
          <w:tcPr>
            <w:tcW w:w="1874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У здания администрации</w:t>
            </w:r>
          </w:p>
        </w:tc>
        <w:tc>
          <w:tcPr>
            <w:tcW w:w="2009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Личный автотранспорт, пешие колонны</w:t>
            </w:r>
          </w:p>
        </w:tc>
        <w:tc>
          <w:tcPr>
            <w:tcW w:w="2086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МО Сергеевское сельское поселение</w:t>
            </w:r>
          </w:p>
        </w:tc>
      </w:tr>
      <w:tr w:rsidR="00F813E5" w:rsidRPr="00EA6086" w:rsidTr="00980AAB">
        <w:tc>
          <w:tcPr>
            <w:tcW w:w="732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70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Население д.Рождественка, п.Узень, не принимающее участие в локализации и ликвидации ЧС</w:t>
            </w:r>
          </w:p>
        </w:tc>
        <w:tc>
          <w:tcPr>
            <w:tcW w:w="1874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У здания школы</w:t>
            </w:r>
          </w:p>
        </w:tc>
        <w:tc>
          <w:tcPr>
            <w:tcW w:w="2009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Личный автотранспорт, пешие колонны</w:t>
            </w:r>
          </w:p>
        </w:tc>
        <w:tc>
          <w:tcPr>
            <w:tcW w:w="2086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МО Сергеевское сельское поселение</w:t>
            </w:r>
          </w:p>
        </w:tc>
      </w:tr>
      <w:tr w:rsidR="00F813E5" w:rsidRPr="00EA6086" w:rsidTr="00980AAB">
        <w:tc>
          <w:tcPr>
            <w:tcW w:w="732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70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Население д.Царицынка, не принимающее участие в локализации и ликвидации ЧС</w:t>
            </w:r>
          </w:p>
        </w:tc>
        <w:tc>
          <w:tcPr>
            <w:tcW w:w="1874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У дома Позняк И.И.</w:t>
            </w:r>
          </w:p>
        </w:tc>
        <w:tc>
          <w:tcPr>
            <w:tcW w:w="2009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Личный автотранспорт, пешие колонны</w:t>
            </w:r>
          </w:p>
        </w:tc>
        <w:tc>
          <w:tcPr>
            <w:tcW w:w="2086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МО Сергеевское сельское поселение</w:t>
            </w:r>
          </w:p>
        </w:tc>
      </w:tr>
      <w:tr w:rsidR="00F813E5" w:rsidRPr="00EA6086" w:rsidTr="00980AAB">
        <w:tc>
          <w:tcPr>
            <w:tcW w:w="732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70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Население д.Вознесенка, не принимающее участие в локализации и ликвидации ЧС</w:t>
            </w:r>
          </w:p>
        </w:tc>
        <w:tc>
          <w:tcPr>
            <w:tcW w:w="1874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У здания конторы ООО КХ «Маяк»</w:t>
            </w:r>
          </w:p>
        </w:tc>
        <w:tc>
          <w:tcPr>
            <w:tcW w:w="2009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Личный автотранспорт, пешие колонны</w:t>
            </w:r>
          </w:p>
        </w:tc>
        <w:tc>
          <w:tcPr>
            <w:tcW w:w="2086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МО Сергеевское сельское поселение</w:t>
            </w:r>
          </w:p>
        </w:tc>
      </w:tr>
      <w:tr w:rsidR="00F813E5" w:rsidRPr="00EA6086" w:rsidTr="00980AAB">
        <w:tc>
          <w:tcPr>
            <w:tcW w:w="732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70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Население д.Сахалинка, не принимающее участие в локализации и ликвидации ЧС</w:t>
            </w:r>
          </w:p>
        </w:tc>
        <w:tc>
          <w:tcPr>
            <w:tcW w:w="1874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У здания дома культуры</w:t>
            </w:r>
          </w:p>
        </w:tc>
        <w:tc>
          <w:tcPr>
            <w:tcW w:w="2009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Личный автотранспорт, пешие колонны</w:t>
            </w:r>
          </w:p>
        </w:tc>
        <w:tc>
          <w:tcPr>
            <w:tcW w:w="2086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МО Сергеевское сельское поселение</w:t>
            </w:r>
          </w:p>
        </w:tc>
      </w:tr>
      <w:tr w:rsidR="00F813E5" w:rsidRPr="00EA6086" w:rsidTr="00980AAB">
        <w:tc>
          <w:tcPr>
            <w:tcW w:w="732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70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Население с.Ежи, не принимающее участие в локализации и ликвидации ЧС</w:t>
            </w:r>
          </w:p>
        </w:tc>
        <w:tc>
          <w:tcPr>
            <w:tcW w:w="1874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У здания администрации</w:t>
            </w:r>
          </w:p>
        </w:tc>
        <w:tc>
          <w:tcPr>
            <w:tcW w:w="2009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Личный автотранспорт, пешие колонны</w:t>
            </w:r>
          </w:p>
        </w:tc>
        <w:tc>
          <w:tcPr>
            <w:tcW w:w="2086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МО Сергеевское сельское поселение</w:t>
            </w:r>
          </w:p>
        </w:tc>
      </w:tr>
      <w:tr w:rsidR="00F813E5" w:rsidRPr="00EA6086" w:rsidTr="00980AAB">
        <w:tc>
          <w:tcPr>
            <w:tcW w:w="732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70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Население д.Успенка, не принимающее участие в локализации и ликвидации ЧС</w:t>
            </w:r>
          </w:p>
        </w:tc>
        <w:tc>
          <w:tcPr>
            <w:tcW w:w="1874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У здания магазина ИП Золотухиной О.Н.</w:t>
            </w:r>
          </w:p>
        </w:tc>
        <w:tc>
          <w:tcPr>
            <w:tcW w:w="2009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Личный автотранспорт, пешие колонны</w:t>
            </w:r>
          </w:p>
        </w:tc>
        <w:tc>
          <w:tcPr>
            <w:tcW w:w="2086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МО Сергеевское сельское поселение</w:t>
            </w:r>
          </w:p>
        </w:tc>
      </w:tr>
      <w:tr w:rsidR="00F813E5" w:rsidRPr="00EA6086" w:rsidTr="00980AAB">
        <w:tc>
          <w:tcPr>
            <w:tcW w:w="732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70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Население д.Петровск, п.Заречное, не принимающее участие в локализации и ликвидации ЧС</w:t>
            </w:r>
          </w:p>
        </w:tc>
        <w:tc>
          <w:tcPr>
            <w:tcW w:w="1874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У первого дома населенного пункта</w:t>
            </w:r>
          </w:p>
        </w:tc>
        <w:tc>
          <w:tcPr>
            <w:tcW w:w="2009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Личный автотранспорт, пешие колонны</w:t>
            </w:r>
          </w:p>
        </w:tc>
        <w:tc>
          <w:tcPr>
            <w:tcW w:w="2086" w:type="dxa"/>
            <w:vAlign w:val="center"/>
          </w:tcPr>
          <w:p w:rsidR="00F813E5" w:rsidRPr="00EA697E" w:rsidRDefault="00F813E5" w:rsidP="00980AA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97E"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МО Сергеевское сельское поселение</w:t>
            </w:r>
          </w:p>
        </w:tc>
      </w:tr>
    </w:tbl>
    <w:p w:rsidR="00F813E5" w:rsidRPr="00EA697E" w:rsidRDefault="00F813E5">
      <w:pPr>
        <w:rPr>
          <w:rFonts w:ascii="Times New Roman" w:hAnsi="Times New Roman"/>
          <w:sz w:val="24"/>
          <w:szCs w:val="24"/>
        </w:rPr>
      </w:pPr>
    </w:p>
    <w:sectPr w:rsidR="00F813E5" w:rsidRPr="00EA697E" w:rsidSect="00FE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3E5" w:rsidRDefault="00F813E5" w:rsidP="00EA697E">
      <w:pPr>
        <w:spacing w:after="0" w:line="240" w:lineRule="auto"/>
      </w:pPr>
      <w:r>
        <w:separator/>
      </w:r>
    </w:p>
  </w:endnote>
  <w:endnote w:type="continuationSeparator" w:id="0">
    <w:p w:rsidR="00F813E5" w:rsidRDefault="00F813E5" w:rsidP="00EA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3E5" w:rsidRDefault="00F813E5" w:rsidP="00EA697E">
      <w:pPr>
        <w:spacing w:after="0" w:line="240" w:lineRule="auto"/>
      </w:pPr>
      <w:r>
        <w:separator/>
      </w:r>
    </w:p>
  </w:footnote>
  <w:footnote w:type="continuationSeparator" w:id="0">
    <w:p w:rsidR="00F813E5" w:rsidRDefault="00F813E5" w:rsidP="00EA6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F10"/>
    <w:multiLevelType w:val="hybridMultilevel"/>
    <w:tmpl w:val="9E6659E4"/>
    <w:lvl w:ilvl="0" w:tplc="7FB8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6FEF"/>
    <w:multiLevelType w:val="hybridMultilevel"/>
    <w:tmpl w:val="9D78714E"/>
    <w:lvl w:ilvl="0" w:tplc="7FB8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14401"/>
    <w:multiLevelType w:val="hybridMultilevel"/>
    <w:tmpl w:val="54C803DC"/>
    <w:lvl w:ilvl="0" w:tplc="E086015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DD16281"/>
    <w:multiLevelType w:val="hybridMultilevel"/>
    <w:tmpl w:val="90FA6A62"/>
    <w:lvl w:ilvl="0" w:tplc="7FB8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D1A4E"/>
    <w:multiLevelType w:val="hybridMultilevel"/>
    <w:tmpl w:val="8D50E070"/>
    <w:lvl w:ilvl="0" w:tplc="7FB8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97E"/>
    <w:rsid w:val="006B269F"/>
    <w:rsid w:val="007C452D"/>
    <w:rsid w:val="008F30FB"/>
    <w:rsid w:val="00980AAB"/>
    <w:rsid w:val="00EA6086"/>
    <w:rsid w:val="00EA697E"/>
    <w:rsid w:val="00F103C0"/>
    <w:rsid w:val="00F813E5"/>
    <w:rsid w:val="00FE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9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EA697E"/>
    <w:pPr>
      <w:tabs>
        <w:tab w:val="left" w:pos="4536"/>
      </w:tabs>
      <w:spacing w:after="0" w:line="240" w:lineRule="auto"/>
      <w:ind w:right="4585"/>
      <w:jc w:val="both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A697E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EA697E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A697E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A697E"/>
    <w:pPr>
      <w:spacing w:after="0" w:line="240" w:lineRule="auto"/>
      <w:ind w:left="720"/>
      <w:contextualSpacing/>
    </w:pPr>
    <w:rPr>
      <w:rFonts w:ascii="MS Sans Serif" w:hAnsi="MS Sans Serif"/>
      <w:sz w:val="20"/>
      <w:szCs w:val="20"/>
      <w:lang w:val="en-US"/>
    </w:rPr>
  </w:style>
  <w:style w:type="paragraph" w:customStyle="1" w:styleId="ConsNormal">
    <w:name w:val="ConsNormal"/>
    <w:uiPriority w:val="99"/>
    <w:rsid w:val="00EA697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EA69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A697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EA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69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8</Pages>
  <Words>1572</Words>
  <Characters>8961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234</cp:lastModifiedBy>
  <cp:revision>3</cp:revision>
  <dcterms:created xsi:type="dcterms:W3CDTF">2014-06-06T05:06:00Z</dcterms:created>
  <dcterms:modified xsi:type="dcterms:W3CDTF">2014-09-05T07:08:00Z</dcterms:modified>
</cp:coreProperties>
</file>